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DFFA" w14:textId="77777777" w:rsidR="006F0F51" w:rsidRDefault="006F0F51" w:rsidP="00B525A9"/>
    <w:p w14:paraId="1EB855A0" w14:textId="76CFC962" w:rsidR="005F2566" w:rsidRPr="005F2566" w:rsidRDefault="005F2566" w:rsidP="00B525A9">
      <w:pPr>
        <w:rPr>
          <w:b/>
          <w:bCs/>
          <w:sz w:val="32"/>
          <w:szCs w:val="32"/>
        </w:rPr>
      </w:pPr>
      <w:r w:rsidRPr="005F2566">
        <w:rPr>
          <w:b/>
          <w:bCs/>
          <w:sz w:val="32"/>
          <w:szCs w:val="32"/>
        </w:rPr>
        <w:t>LANDSLOTTERI 2024 – RETURSEDDEL</w:t>
      </w:r>
    </w:p>
    <w:p w14:paraId="6A0F279E" w14:textId="77777777" w:rsidR="005F2566" w:rsidRPr="005F2566" w:rsidRDefault="005F2566" w:rsidP="00B525A9">
      <w:pPr>
        <w:rPr>
          <w:b/>
          <w:bCs/>
          <w:sz w:val="32"/>
          <w:szCs w:val="32"/>
        </w:rPr>
      </w:pPr>
    </w:p>
    <w:p w14:paraId="233C7C00" w14:textId="09270D8E" w:rsidR="005F2566" w:rsidRPr="00417D1B" w:rsidRDefault="00F06344" w:rsidP="005F2566">
      <w:pPr>
        <w:tabs>
          <w:tab w:val="left" w:pos="8080"/>
        </w:tabs>
        <w:ind w:right="-1304"/>
        <w:rPr>
          <w:b/>
          <w:bCs/>
          <w:sz w:val="21"/>
          <w:szCs w:val="21"/>
        </w:rPr>
      </w:pPr>
      <w:r>
        <w:rPr>
          <w:sz w:val="21"/>
          <w:szCs w:val="21"/>
        </w:rPr>
        <w:t>Usolgte l</w:t>
      </w:r>
      <w:r w:rsidR="003C0EC0" w:rsidRPr="003C0EC0">
        <w:rPr>
          <w:sz w:val="21"/>
          <w:szCs w:val="21"/>
        </w:rPr>
        <w:t>odsedler kan sendes retur i hele salgsperioden, men</w:t>
      </w:r>
      <w:r w:rsidR="003C0EC0">
        <w:rPr>
          <w:sz w:val="21"/>
          <w:szCs w:val="21"/>
        </w:rPr>
        <w:t xml:space="preserve"> skal være </w:t>
      </w:r>
      <w:r w:rsidR="003C0EC0" w:rsidRPr="001D5D2A">
        <w:rPr>
          <w:sz w:val="21"/>
          <w:szCs w:val="21"/>
          <w:u w:val="single"/>
        </w:rPr>
        <w:t>modtaget</w:t>
      </w:r>
      <w:r w:rsidR="003C0EC0" w:rsidRPr="00417D1B">
        <w:rPr>
          <w:sz w:val="21"/>
          <w:szCs w:val="21"/>
        </w:rPr>
        <w:t xml:space="preserve"> </w:t>
      </w:r>
      <w:r w:rsidR="003C0EC0">
        <w:rPr>
          <w:sz w:val="21"/>
          <w:szCs w:val="21"/>
        </w:rPr>
        <w:t xml:space="preserve">på </w:t>
      </w:r>
      <w:proofErr w:type="spellStart"/>
      <w:r w:rsidR="003C0EC0">
        <w:rPr>
          <w:sz w:val="21"/>
          <w:szCs w:val="21"/>
        </w:rPr>
        <w:t>FDFs</w:t>
      </w:r>
      <w:proofErr w:type="spellEnd"/>
      <w:r w:rsidR="003C0EC0">
        <w:rPr>
          <w:sz w:val="21"/>
          <w:szCs w:val="21"/>
        </w:rPr>
        <w:t xml:space="preserve"> Forbundskontor </w:t>
      </w:r>
      <w:r w:rsidR="003C0EC0" w:rsidRPr="00417D1B">
        <w:rPr>
          <w:sz w:val="21"/>
          <w:szCs w:val="21"/>
        </w:rPr>
        <w:t xml:space="preserve">senest </w:t>
      </w:r>
      <w:r w:rsidR="003C0EC0" w:rsidRPr="00417D1B">
        <w:rPr>
          <w:b/>
          <w:bCs/>
          <w:sz w:val="21"/>
          <w:szCs w:val="21"/>
        </w:rPr>
        <w:t>mandag d. 4. november 2024.</w:t>
      </w:r>
    </w:p>
    <w:p w14:paraId="6AC6CAF9" w14:textId="77777777" w:rsidR="002D309B" w:rsidRPr="00417D1B" w:rsidRDefault="002D309B" w:rsidP="005F2566">
      <w:pPr>
        <w:tabs>
          <w:tab w:val="left" w:pos="8080"/>
        </w:tabs>
        <w:ind w:right="-1304"/>
        <w:rPr>
          <w:b/>
          <w:bCs/>
          <w:sz w:val="21"/>
          <w:szCs w:val="21"/>
        </w:rPr>
      </w:pPr>
    </w:p>
    <w:p w14:paraId="67F44351" w14:textId="7AD07667" w:rsidR="002D309B" w:rsidRPr="00417D1B" w:rsidRDefault="002D309B" w:rsidP="005F2566">
      <w:pPr>
        <w:tabs>
          <w:tab w:val="left" w:pos="8080"/>
        </w:tabs>
        <w:ind w:right="-1304"/>
        <w:rPr>
          <w:sz w:val="21"/>
          <w:szCs w:val="21"/>
        </w:rPr>
      </w:pPr>
      <w:r w:rsidRPr="00417D1B">
        <w:rPr>
          <w:sz w:val="21"/>
          <w:szCs w:val="21"/>
        </w:rPr>
        <w:t xml:space="preserve">Inden I sender </w:t>
      </w:r>
      <w:r w:rsidR="00417D1B" w:rsidRPr="00417D1B">
        <w:rPr>
          <w:sz w:val="21"/>
          <w:szCs w:val="21"/>
        </w:rPr>
        <w:t>pakken retur,</w:t>
      </w:r>
      <w:r w:rsidRPr="00417D1B">
        <w:rPr>
          <w:sz w:val="21"/>
          <w:szCs w:val="21"/>
        </w:rPr>
        <w:t xml:space="preserve"> skal I: </w:t>
      </w:r>
    </w:p>
    <w:p w14:paraId="1FB2846C" w14:textId="68390D9F" w:rsidR="002D309B" w:rsidRPr="00417D1B" w:rsidRDefault="002D309B" w:rsidP="002D309B">
      <w:pPr>
        <w:pStyle w:val="Listeafsnit"/>
        <w:numPr>
          <w:ilvl w:val="0"/>
          <w:numId w:val="33"/>
        </w:numPr>
        <w:tabs>
          <w:tab w:val="left" w:pos="8080"/>
        </w:tabs>
        <w:ind w:right="-1304"/>
        <w:rPr>
          <w:sz w:val="21"/>
          <w:szCs w:val="21"/>
        </w:rPr>
      </w:pPr>
      <w:r w:rsidRPr="00417D1B">
        <w:rPr>
          <w:sz w:val="21"/>
          <w:szCs w:val="21"/>
        </w:rPr>
        <w:t>Udfylde og vedlægge denne returseddel</w:t>
      </w:r>
    </w:p>
    <w:p w14:paraId="15208C23" w14:textId="04B11507" w:rsidR="002D309B" w:rsidRPr="00417D1B" w:rsidRDefault="00EF6407" w:rsidP="002D309B">
      <w:pPr>
        <w:pStyle w:val="Listeafsnit"/>
        <w:numPr>
          <w:ilvl w:val="0"/>
          <w:numId w:val="33"/>
        </w:numPr>
        <w:tabs>
          <w:tab w:val="left" w:pos="8080"/>
        </w:tabs>
        <w:ind w:right="-1304"/>
        <w:rPr>
          <w:sz w:val="21"/>
          <w:szCs w:val="21"/>
        </w:rPr>
      </w:pPr>
      <w:r>
        <w:rPr>
          <w:sz w:val="21"/>
          <w:szCs w:val="21"/>
        </w:rPr>
        <w:t xml:space="preserve">Sortere </w:t>
      </w:r>
      <w:r w:rsidR="002D309B" w:rsidRPr="00417D1B">
        <w:rPr>
          <w:sz w:val="21"/>
          <w:szCs w:val="21"/>
        </w:rPr>
        <w:t xml:space="preserve">lodsedlerne i </w:t>
      </w:r>
      <w:r w:rsidR="00F06344">
        <w:rPr>
          <w:sz w:val="21"/>
          <w:szCs w:val="21"/>
        </w:rPr>
        <w:t xml:space="preserve">helholdsvis </w:t>
      </w:r>
      <w:r w:rsidR="002D309B" w:rsidRPr="00417D1B">
        <w:rPr>
          <w:sz w:val="21"/>
          <w:szCs w:val="21"/>
        </w:rPr>
        <w:t>hele (dvs. ubrugte blokke) og løse blokke</w:t>
      </w:r>
      <w:r w:rsidR="00253E98">
        <w:rPr>
          <w:sz w:val="21"/>
          <w:szCs w:val="21"/>
        </w:rPr>
        <w:t xml:space="preserve"> (sæt gerne en elastik omkring løse lodsedler)</w:t>
      </w:r>
    </w:p>
    <w:p w14:paraId="7F74360B" w14:textId="4369D0B1" w:rsidR="002D309B" w:rsidRPr="00417D1B" w:rsidRDefault="002D309B" w:rsidP="002D309B">
      <w:pPr>
        <w:pStyle w:val="Listeafsnit"/>
        <w:numPr>
          <w:ilvl w:val="0"/>
          <w:numId w:val="33"/>
        </w:numPr>
        <w:tabs>
          <w:tab w:val="left" w:pos="8080"/>
        </w:tabs>
        <w:ind w:right="-1304"/>
        <w:rPr>
          <w:sz w:val="21"/>
          <w:szCs w:val="21"/>
        </w:rPr>
      </w:pPr>
      <w:r w:rsidRPr="00417D1B">
        <w:rPr>
          <w:sz w:val="21"/>
          <w:szCs w:val="21"/>
        </w:rPr>
        <w:t>Pakke lodsedlerne forsvarlig</w:t>
      </w:r>
      <w:r w:rsidR="00EF6407">
        <w:rPr>
          <w:sz w:val="21"/>
          <w:szCs w:val="21"/>
        </w:rPr>
        <w:t>t</w:t>
      </w:r>
      <w:r w:rsidRPr="00417D1B">
        <w:rPr>
          <w:sz w:val="21"/>
          <w:szCs w:val="21"/>
        </w:rPr>
        <w:t xml:space="preserve"> ind</w:t>
      </w:r>
    </w:p>
    <w:p w14:paraId="2C355F28" w14:textId="77777777" w:rsidR="002D309B" w:rsidRPr="00417D1B" w:rsidRDefault="002D309B" w:rsidP="005F2566">
      <w:pPr>
        <w:tabs>
          <w:tab w:val="left" w:pos="8080"/>
        </w:tabs>
        <w:ind w:right="-1304"/>
        <w:rPr>
          <w:b/>
          <w:bCs/>
          <w:sz w:val="21"/>
          <w:szCs w:val="21"/>
        </w:rPr>
      </w:pPr>
    </w:p>
    <w:p w14:paraId="4D57DBA8" w14:textId="71AE14EC" w:rsidR="002D309B" w:rsidRPr="00417D1B" w:rsidRDefault="002D309B" w:rsidP="005F2566">
      <w:pPr>
        <w:tabs>
          <w:tab w:val="left" w:pos="8080"/>
        </w:tabs>
        <w:ind w:right="-1304"/>
        <w:rPr>
          <w:sz w:val="21"/>
          <w:szCs w:val="21"/>
        </w:rPr>
      </w:pPr>
      <w:r w:rsidRPr="00417D1B">
        <w:rPr>
          <w:sz w:val="21"/>
          <w:szCs w:val="21"/>
        </w:rPr>
        <w:t xml:space="preserve">Pakken </w:t>
      </w:r>
      <w:r w:rsidR="00E909AD">
        <w:rPr>
          <w:b/>
          <w:bCs/>
          <w:sz w:val="21"/>
          <w:szCs w:val="21"/>
        </w:rPr>
        <w:t>skal</w:t>
      </w:r>
      <w:r w:rsidRPr="00417D1B">
        <w:rPr>
          <w:sz w:val="21"/>
          <w:szCs w:val="21"/>
        </w:rPr>
        <w:t xml:space="preserve"> sendes direkte til </w:t>
      </w:r>
      <w:proofErr w:type="spellStart"/>
      <w:r w:rsidRPr="00417D1B">
        <w:rPr>
          <w:sz w:val="21"/>
          <w:szCs w:val="21"/>
        </w:rPr>
        <w:t>FDFs</w:t>
      </w:r>
      <w:proofErr w:type="spellEnd"/>
      <w:r w:rsidRPr="00417D1B">
        <w:rPr>
          <w:sz w:val="21"/>
          <w:szCs w:val="21"/>
        </w:rPr>
        <w:t xml:space="preserve"> Forbundskontor</w:t>
      </w:r>
      <w:r w:rsidR="00417D1B" w:rsidRPr="00417D1B">
        <w:rPr>
          <w:sz w:val="21"/>
          <w:szCs w:val="21"/>
        </w:rPr>
        <w:t xml:space="preserve"> på nedenstående adresse</w:t>
      </w:r>
      <w:r w:rsidRPr="00417D1B">
        <w:rPr>
          <w:sz w:val="21"/>
          <w:szCs w:val="21"/>
        </w:rPr>
        <w:t xml:space="preserve">. </w:t>
      </w:r>
      <w:r w:rsidR="005D0FD6" w:rsidRPr="00417D1B">
        <w:rPr>
          <w:sz w:val="21"/>
          <w:szCs w:val="21"/>
        </w:rPr>
        <w:t xml:space="preserve">Pakker sendt til pakkeboks vil ikke blive afhentet. </w:t>
      </w:r>
    </w:p>
    <w:p w14:paraId="3136B74B" w14:textId="77777777" w:rsidR="002D309B" w:rsidRPr="00417D1B" w:rsidRDefault="002D309B" w:rsidP="005F2566">
      <w:pPr>
        <w:tabs>
          <w:tab w:val="left" w:pos="8080"/>
        </w:tabs>
        <w:ind w:right="-1304"/>
        <w:rPr>
          <w:b/>
          <w:bCs/>
          <w:sz w:val="21"/>
          <w:szCs w:val="21"/>
        </w:rPr>
      </w:pPr>
    </w:p>
    <w:p w14:paraId="0507E444" w14:textId="77777777" w:rsidR="00417D1B" w:rsidRPr="00417D1B" w:rsidRDefault="00417D1B" w:rsidP="00417D1B">
      <w:pPr>
        <w:tabs>
          <w:tab w:val="left" w:pos="8080"/>
        </w:tabs>
        <w:ind w:right="-1304"/>
        <w:rPr>
          <w:b/>
          <w:bCs/>
          <w:sz w:val="21"/>
          <w:szCs w:val="21"/>
        </w:rPr>
      </w:pPr>
      <w:proofErr w:type="spellStart"/>
      <w:r w:rsidRPr="00417D1B">
        <w:rPr>
          <w:b/>
          <w:bCs/>
          <w:sz w:val="21"/>
          <w:szCs w:val="21"/>
        </w:rPr>
        <w:t>FDFs</w:t>
      </w:r>
      <w:proofErr w:type="spellEnd"/>
      <w:r w:rsidRPr="00417D1B">
        <w:rPr>
          <w:b/>
          <w:bCs/>
          <w:sz w:val="21"/>
          <w:szCs w:val="21"/>
        </w:rPr>
        <w:t xml:space="preserve"> Forbundskontor</w:t>
      </w:r>
    </w:p>
    <w:p w14:paraId="1ACCB63C" w14:textId="77777777" w:rsidR="00417D1B" w:rsidRPr="00417D1B" w:rsidRDefault="00417D1B" w:rsidP="00417D1B">
      <w:pPr>
        <w:tabs>
          <w:tab w:val="left" w:pos="8080"/>
        </w:tabs>
        <w:ind w:right="-1304"/>
        <w:rPr>
          <w:b/>
          <w:bCs/>
          <w:sz w:val="21"/>
          <w:szCs w:val="21"/>
        </w:rPr>
      </w:pPr>
      <w:r w:rsidRPr="00417D1B">
        <w:rPr>
          <w:b/>
          <w:bCs/>
          <w:sz w:val="21"/>
          <w:szCs w:val="21"/>
        </w:rPr>
        <w:t>Rysensteensgade 3</w:t>
      </w:r>
    </w:p>
    <w:p w14:paraId="3A77D1BF" w14:textId="77777777" w:rsidR="00417D1B" w:rsidRPr="00417D1B" w:rsidRDefault="00417D1B" w:rsidP="00417D1B">
      <w:pPr>
        <w:tabs>
          <w:tab w:val="left" w:pos="8080"/>
        </w:tabs>
        <w:ind w:right="-1304"/>
        <w:rPr>
          <w:b/>
          <w:bCs/>
          <w:sz w:val="21"/>
          <w:szCs w:val="21"/>
        </w:rPr>
      </w:pPr>
      <w:r w:rsidRPr="00417D1B">
        <w:rPr>
          <w:b/>
          <w:bCs/>
          <w:sz w:val="21"/>
          <w:szCs w:val="21"/>
        </w:rPr>
        <w:t>1564 København V</w:t>
      </w:r>
    </w:p>
    <w:p w14:paraId="430BDA5F" w14:textId="77777777" w:rsidR="00417D1B" w:rsidRPr="00417D1B" w:rsidRDefault="00417D1B" w:rsidP="005F2566">
      <w:pPr>
        <w:tabs>
          <w:tab w:val="left" w:pos="8080"/>
        </w:tabs>
        <w:ind w:right="-1304"/>
        <w:rPr>
          <w:b/>
          <w:bCs/>
          <w:sz w:val="21"/>
          <w:szCs w:val="21"/>
        </w:rPr>
      </w:pPr>
    </w:p>
    <w:p w14:paraId="4B64F70D" w14:textId="1FAFD74B" w:rsidR="002C5AAD" w:rsidRPr="00417D1B" w:rsidRDefault="002D309B" w:rsidP="005F2566">
      <w:pPr>
        <w:tabs>
          <w:tab w:val="left" w:pos="8080"/>
        </w:tabs>
        <w:ind w:right="-1304"/>
        <w:rPr>
          <w:sz w:val="21"/>
          <w:szCs w:val="21"/>
        </w:rPr>
      </w:pPr>
      <w:r w:rsidRPr="00417D1B">
        <w:rPr>
          <w:sz w:val="21"/>
          <w:szCs w:val="21"/>
        </w:rPr>
        <w:t xml:space="preserve">Læs mere </w:t>
      </w:r>
      <w:r w:rsidR="00417D1B">
        <w:rPr>
          <w:sz w:val="21"/>
          <w:szCs w:val="21"/>
        </w:rPr>
        <w:t xml:space="preserve">om </w:t>
      </w:r>
      <w:r w:rsidR="00417D1B" w:rsidRPr="007C6D44">
        <w:rPr>
          <w:sz w:val="21"/>
          <w:szCs w:val="21"/>
        </w:rPr>
        <w:t xml:space="preserve">returnering </w:t>
      </w:r>
      <w:r w:rsidRPr="007C6D44">
        <w:rPr>
          <w:sz w:val="21"/>
          <w:szCs w:val="21"/>
        </w:rPr>
        <w:t>på FDF.dk/landslotteri</w:t>
      </w:r>
      <w:r w:rsidR="00DA7BF7" w:rsidRPr="007C6D44">
        <w:rPr>
          <w:sz w:val="21"/>
          <w:szCs w:val="21"/>
        </w:rPr>
        <w:t>/retur</w:t>
      </w:r>
      <w:r w:rsidRPr="007C6D44">
        <w:rPr>
          <w:sz w:val="21"/>
          <w:szCs w:val="21"/>
        </w:rPr>
        <w:t xml:space="preserve"> </w:t>
      </w:r>
    </w:p>
    <w:p w14:paraId="3E18ED51" w14:textId="77777777" w:rsidR="0022382F" w:rsidRDefault="0022382F" w:rsidP="005F2566">
      <w:pPr>
        <w:tabs>
          <w:tab w:val="left" w:pos="8080"/>
        </w:tabs>
        <w:ind w:right="-1304"/>
        <w:rPr>
          <w:sz w:val="21"/>
          <w:szCs w:val="21"/>
        </w:rPr>
      </w:pPr>
    </w:p>
    <w:p w14:paraId="1C1A6BD2" w14:textId="77777777" w:rsidR="00E909AD" w:rsidRPr="00417D1B" w:rsidRDefault="00E909AD" w:rsidP="005F2566">
      <w:pPr>
        <w:tabs>
          <w:tab w:val="left" w:pos="8080"/>
        </w:tabs>
        <w:ind w:right="-1304"/>
        <w:rPr>
          <w:sz w:val="21"/>
          <w:szCs w:val="21"/>
        </w:rPr>
      </w:pPr>
    </w:p>
    <w:p w14:paraId="1775AFE0" w14:textId="77777777" w:rsidR="00B67A43" w:rsidRDefault="00B67A43" w:rsidP="005F2566">
      <w:pPr>
        <w:ind w:right="-2438"/>
        <w:rPr>
          <w:rStyle w:val="Kraftighenvisning"/>
          <w:rFonts w:ascii="Work Sans" w:hAnsi="Work Sans"/>
        </w:rPr>
      </w:pPr>
    </w:p>
    <w:p w14:paraId="063D30F9" w14:textId="4D833304" w:rsidR="005F2566" w:rsidRPr="00B67A43" w:rsidRDefault="005F2566" w:rsidP="005F2566">
      <w:pPr>
        <w:ind w:right="-2438"/>
        <w:rPr>
          <w:rStyle w:val="Kraftighenvisning"/>
          <w:rFonts w:ascii="Work Sans" w:hAnsi="Work Sans"/>
          <w:sz w:val="28"/>
          <w:szCs w:val="28"/>
        </w:rPr>
      </w:pPr>
      <w:r w:rsidRPr="00B67A43">
        <w:rPr>
          <w:rStyle w:val="Kraftighenvisning"/>
          <w:rFonts w:ascii="Work Sans" w:hAnsi="Work Sans"/>
          <w:sz w:val="28"/>
          <w:szCs w:val="28"/>
        </w:rPr>
        <w:t>nedenstående info</w:t>
      </w:r>
      <w:r w:rsidR="00B67A43" w:rsidRPr="00B67A43">
        <w:rPr>
          <w:rStyle w:val="Kraftighenvisning"/>
          <w:rFonts w:ascii="Work Sans" w:hAnsi="Work Sans"/>
          <w:sz w:val="28"/>
          <w:szCs w:val="28"/>
        </w:rPr>
        <w:t xml:space="preserve"> skal udfyldes</w:t>
      </w:r>
    </w:p>
    <w:p w14:paraId="70C6E48E" w14:textId="77777777" w:rsidR="005F2566" w:rsidRPr="00801E02" w:rsidRDefault="005F2566" w:rsidP="005F2566">
      <w:pPr>
        <w:ind w:right="-2438"/>
        <w:rPr>
          <w:rStyle w:val="Kraftighenvisning"/>
        </w:rPr>
      </w:pPr>
    </w:p>
    <w:p w14:paraId="54086E5A" w14:textId="77777777" w:rsidR="00DD27A9" w:rsidRPr="00801E02" w:rsidRDefault="00DD27A9" w:rsidP="00DD27A9">
      <w:pPr>
        <w:rPr>
          <w:rStyle w:val="Strk"/>
          <w:i/>
          <w:sz w:val="21"/>
          <w:szCs w:val="21"/>
        </w:rPr>
      </w:pPr>
      <w:r w:rsidRPr="00801E02">
        <w:rPr>
          <w:rStyle w:val="Strk"/>
          <w:i/>
          <w:sz w:val="21"/>
          <w:szCs w:val="21"/>
        </w:rPr>
        <w:t>Afsender</w:t>
      </w:r>
    </w:p>
    <w:p w14:paraId="627E445E" w14:textId="77777777" w:rsidR="00DD27A9" w:rsidRPr="00801E02" w:rsidRDefault="00DD27A9" w:rsidP="00DD27A9">
      <w:pPr>
        <w:rPr>
          <w:rStyle w:val="Strk"/>
          <w:i/>
          <w:sz w:val="21"/>
          <w:szCs w:val="21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2"/>
      </w:tblGrid>
      <w:tr w:rsidR="00DD27A9" w:rsidRPr="00801E02" w14:paraId="35603653" w14:textId="77777777" w:rsidTr="00657449">
        <w:tc>
          <w:tcPr>
            <w:tcW w:w="10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1A38A" w14:textId="00C13062" w:rsidR="00DD27A9" w:rsidRPr="00801E02" w:rsidRDefault="00A44669" w:rsidP="00657449">
            <w:pPr>
              <w:ind w:right="-379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Kredsnavn</w:t>
            </w:r>
            <w:r w:rsidR="00DD27A9" w:rsidRPr="00801E02">
              <w:rPr>
                <w:sz w:val="21"/>
                <w:szCs w:val="21"/>
              </w:rPr>
              <w:t xml:space="preserve">.:  _________________    </w:t>
            </w:r>
            <w:r>
              <w:rPr>
                <w:sz w:val="21"/>
                <w:szCs w:val="21"/>
              </w:rPr>
              <w:t>Kontaktperson</w:t>
            </w:r>
            <w:r w:rsidR="00DD27A9" w:rsidRPr="00801E02">
              <w:rPr>
                <w:sz w:val="21"/>
                <w:szCs w:val="21"/>
              </w:rPr>
              <w:t>:_________________________________________________</w:t>
            </w:r>
          </w:p>
          <w:p w14:paraId="3CBBB35C" w14:textId="77777777" w:rsidR="00DD27A9" w:rsidRPr="00801E02" w:rsidRDefault="00DD27A9" w:rsidP="00657449">
            <w:pPr>
              <w:ind w:right="-3798"/>
              <w:rPr>
                <w:sz w:val="21"/>
                <w:szCs w:val="21"/>
              </w:rPr>
            </w:pPr>
          </w:p>
          <w:p w14:paraId="07DC9C2E" w14:textId="6EE251BB" w:rsidR="00DD27A9" w:rsidRPr="00801E02" w:rsidRDefault="00A44669" w:rsidP="00657449">
            <w:pPr>
              <w:ind w:right="-379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Mail og mobil</w:t>
            </w:r>
            <w:r w:rsidR="00DD27A9" w:rsidRPr="00801E02">
              <w:rPr>
                <w:sz w:val="21"/>
                <w:szCs w:val="21"/>
              </w:rPr>
              <w:t>:  __________________________________________________________________________</w:t>
            </w:r>
          </w:p>
        </w:tc>
      </w:tr>
    </w:tbl>
    <w:p w14:paraId="4710EF09" w14:textId="77777777" w:rsidR="00DD27A9" w:rsidRDefault="00DD27A9" w:rsidP="00DD27A9">
      <w:pPr>
        <w:rPr>
          <w:sz w:val="21"/>
          <w:szCs w:val="21"/>
        </w:rPr>
      </w:pPr>
    </w:p>
    <w:p w14:paraId="3706250C" w14:textId="77777777" w:rsidR="00A44669" w:rsidRDefault="00A44669" w:rsidP="00DD27A9">
      <w:pPr>
        <w:rPr>
          <w:sz w:val="21"/>
          <w:szCs w:val="21"/>
        </w:rPr>
      </w:pPr>
    </w:p>
    <w:p w14:paraId="22058EF9" w14:textId="2CAC843A" w:rsidR="006505C0" w:rsidRPr="00801E02" w:rsidRDefault="006505C0" w:rsidP="00DD27A9">
      <w:pPr>
        <w:rPr>
          <w:sz w:val="21"/>
          <w:szCs w:val="21"/>
        </w:rPr>
      </w:pPr>
    </w:p>
    <w:p w14:paraId="6FAF00C9" w14:textId="77777777" w:rsidR="00DD27A9" w:rsidRPr="00440FCC" w:rsidRDefault="00DD27A9" w:rsidP="00DD27A9">
      <w:pPr>
        <w:rPr>
          <w:rStyle w:val="Strk"/>
          <w:i/>
          <w:sz w:val="21"/>
          <w:szCs w:val="21"/>
        </w:rPr>
      </w:pPr>
      <w:r w:rsidRPr="00801E02">
        <w:rPr>
          <w:rStyle w:val="Strk"/>
          <w:i/>
          <w:sz w:val="21"/>
          <w:szCs w:val="21"/>
        </w:rPr>
        <w:t>Antal lodsedler returneret</w:t>
      </w:r>
    </w:p>
    <w:tbl>
      <w:tblPr>
        <w:tblW w:w="972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928"/>
        <w:gridCol w:w="2835"/>
        <w:gridCol w:w="719"/>
        <w:gridCol w:w="1407"/>
        <w:gridCol w:w="1418"/>
      </w:tblGrid>
      <w:tr w:rsidR="00DD27A9" w:rsidRPr="00801E02" w14:paraId="073B9F26" w14:textId="77777777" w:rsidTr="00657449">
        <w:trPr>
          <w:trHeight w:val="510"/>
        </w:trPr>
        <w:tc>
          <w:tcPr>
            <w:tcW w:w="2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BE1B07" w14:textId="77777777" w:rsidR="00DD27A9" w:rsidRPr="00801E02" w:rsidRDefault="00DD27A9" w:rsidP="00657449">
            <w:pPr>
              <w:rPr>
                <w:rStyle w:val="Strk"/>
                <w:i/>
                <w:sz w:val="21"/>
                <w:szCs w:val="21"/>
              </w:rPr>
            </w:pPr>
            <w:r w:rsidRPr="00801E02">
              <w:rPr>
                <w:sz w:val="21"/>
                <w:szCs w:val="21"/>
              </w:rPr>
              <w:t>Ubrudte blokke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FA6B2" w14:textId="77777777" w:rsidR="00DD27A9" w:rsidRPr="00801E02" w:rsidRDefault="00DD27A9" w:rsidP="00657449">
            <w:pPr>
              <w:rPr>
                <w:rStyle w:val="Strk"/>
                <w:i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04ADB9F" w14:textId="77777777" w:rsidR="00DD27A9" w:rsidRPr="00801E02" w:rsidRDefault="00DD27A9" w:rsidP="00657449">
            <w:pPr>
              <w:rPr>
                <w:rStyle w:val="Strk"/>
                <w:i/>
                <w:sz w:val="21"/>
                <w:szCs w:val="21"/>
              </w:rPr>
            </w:pPr>
            <w:r w:rsidRPr="00801E02">
              <w:rPr>
                <w:sz w:val="21"/>
                <w:szCs w:val="21"/>
              </w:rPr>
              <w:t>stk. á 10 lodsedler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D83E40" w14:textId="77777777" w:rsidR="00DD27A9" w:rsidRPr="00801E02" w:rsidRDefault="00DD27A9" w:rsidP="00657449">
            <w:pPr>
              <w:rPr>
                <w:rStyle w:val="Strk"/>
                <w:i/>
                <w:sz w:val="21"/>
                <w:szCs w:val="21"/>
              </w:rPr>
            </w:pPr>
            <w:proofErr w:type="spellStart"/>
            <w:r w:rsidRPr="00801E02">
              <w:rPr>
                <w:sz w:val="21"/>
                <w:szCs w:val="21"/>
              </w:rPr>
              <w:t>Ialt</w:t>
            </w:r>
            <w:proofErr w:type="spellEnd"/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EEC5" w14:textId="77777777" w:rsidR="00DD27A9" w:rsidRPr="00801E02" w:rsidRDefault="00DD27A9" w:rsidP="00657449">
            <w:pPr>
              <w:rPr>
                <w:rStyle w:val="Strk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4CED62" w14:textId="77777777" w:rsidR="00DD27A9" w:rsidRPr="00801E02" w:rsidRDefault="00DD27A9" w:rsidP="00657449">
            <w:pPr>
              <w:tabs>
                <w:tab w:val="left" w:pos="1026"/>
              </w:tabs>
              <w:ind w:left="-250" w:firstLine="250"/>
              <w:rPr>
                <w:rStyle w:val="Strk"/>
                <w:i/>
                <w:sz w:val="21"/>
                <w:szCs w:val="21"/>
              </w:rPr>
            </w:pPr>
            <w:r w:rsidRPr="00801E02">
              <w:rPr>
                <w:sz w:val="21"/>
                <w:szCs w:val="21"/>
              </w:rPr>
              <w:t>lodsedler</w:t>
            </w:r>
          </w:p>
        </w:tc>
      </w:tr>
      <w:tr w:rsidR="00DD27A9" w:rsidRPr="00801E02" w14:paraId="43C3B28F" w14:textId="77777777" w:rsidTr="00657449">
        <w:trPr>
          <w:trHeight w:val="7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5206A" w14:textId="77777777" w:rsidR="00DD27A9" w:rsidRPr="00801E02" w:rsidRDefault="00DD27A9" w:rsidP="00657449">
            <w:pPr>
              <w:rPr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95167" w14:textId="77777777" w:rsidR="00DD27A9" w:rsidRPr="00801E02" w:rsidRDefault="00DD27A9" w:rsidP="00657449">
            <w:pPr>
              <w:rPr>
                <w:rStyle w:val="Strk"/>
                <w:i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4E6E3" w14:textId="77777777" w:rsidR="00DD27A9" w:rsidRPr="00801E02" w:rsidRDefault="00DD27A9" w:rsidP="00657449">
            <w:pPr>
              <w:rPr>
                <w:rStyle w:val="Strk"/>
                <w:i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A5FB8" w14:textId="77777777" w:rsidR="00DD27A9" w:rsidRPr="00801E02" w:rsidRDefault="00DD27A9" w:rsidP="00657449">
            <w:pPr>
              <w:rPr>
                <w:rStyle w:val="Strk"/>
                <w:i/>
                <w:sz w:val="21"/>
                <w:szCs w:val="21"/>
              </w:rPr>
            </w:pPr>
          </w:p>
        </w:tc>
        <w:tc>
          <w:tcPr>
            <w:tcW w:w="14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16D3BD" w14:textId="77777777" w:rsidR="00DD27A9" w:rsidRPr="00801E02" w:rsidRDefault="00DD27A9" w:rsidP="00657449">
            <w:pPr>
              <w:rPr>
                <w:rStyle w:val="Strk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5AE7D" w14:textId="77777777" w:rsidR="00DD27A9" w:rsidRPr="00801E02" w:rsidRDefault="00DD27A9" w:rsidP="00657449">
            <w:pPr>
              <w:rPr>
                <w:sz w:val="21"/>
                <w:szCs w:val="21"/>
              </w:rPr>
            </w:pPr>
          </w:p>
        </w:tc>
      </w:tr>
      <w:tr w:rsidR="00DD27A9" w:rsidRPr="00801E02" w14:paraId="0C0311D3" w14:textId="77777777" w:rsidTr="00657449">
        <w:trPr>
          <w:trHeight w:hRule="exact" w:val="51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5EB88" w14:textId="77777777" w:rsidR="00DD27A9" w:rsidRPr="00801E02" w:rsidRDefault="00DD27A9" w:rsidP="00657449">
            <w:pPr>
              <w:rPr>
                <w:rStyle w:val="Strk"/>
                <w:i/>
                <w:sz w:val="21"/>
                <w:szCs w:val="21"/>
              </w:rPr>
            </w:pPr>
            <w:r w:rsidRPr="00801E02">
              <w:rPr>
                <w:sz w:val="21"/>
                <w:szCs w:val="21"/>
              </w:rPr>
              <w:t>Løse lodsedler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99ED2" w14:textId="77777777" w:rsidR="00DD27A9" w:rsidRPr="00801E02" w:rsidRDefault="00DD27A9" w:rsidP="00657449">
            <w:pPr>
              <w:rPr>
                <w:rStyle w:val="Strk"/>
                <w:i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766AC" w14:textId="0A317506" w:rsidR="00DD27A9" w:rsidRPr="00801E02" w:rsidRDefault="00DD27A9" w:rsidP="00657449">
            <w:pPr>
              <w:rPr>
                <w:rStyle w:val="Strk"/>
                <w:i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3A9333" w14:textId="77777777" w:rsidR="00DD27A9" w:rsidRPr="00801E02" w:rsidRDefault="00DD27A9" w:rsidP="00657449">
            <w:pPr>
              <w:rPr>
                <w:rStyle w:val="Strk"/>
                <w:i/>
                <w:sz w:val="21"/>
                <w:szCs w:val="21"/>
              </w:rPr>
            </w:pP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E6A4" w14:textId="77777777" w:rsidR="00DD27A9" w:rsidRPr="00801E02" w:rsidRDefault="00DD27A9" w:rsidP="00657449">
            <w:pPr>
              <w:rPr>
                <w:rStyle w:val="Strk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F5F6A0" w14:textId="77777777" w:rsidR="00DD27A9" w:rsidRPr="00801E02" w:rsidRDefault="00DD27A9" w:rsidP="00657449">
            <w:pPr>
              <w:rPr>
                <w:rStyle w:val="Strk"/>
                <w:i/>
                <w:sz w:val="21"/>
                <w:szCs w:val="21"/>
              </w:rPr>
            </w:pPr>
            <w:r w:rsidRPr="00801E02">
              <w:rPr>
                <w:sz w:val="21"/>
                <w:szCs w:val="21"/>
              </w:rPr>
              <w:t>lodsedler</w:t>
            </w:r>
          </w:p>
        </w:tc>
      </w:tr>
      <w:tr w:rsidR="00DD27A9" w:rsidRPr="00801E02" w14:paraId="172BC79A" w14:textId="77777777" w:rsidTr="00657449"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F79E1" w14:textId="77777777" w:rsidR="00DD27A9" w:rsidRPr="00801E02" w:rsidRDefault="00DD27A9" w:rsidP="00657449">
            <w:pPr>
              <w:rPr>
                <w:rStyle w:val="Strk"/>
                <w:i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3AFB6" w14:textId="77777777" w:rsidR="00DD27A9" w:rsidRPr="00801E02" w:rsidRDefault="00DD27A9" w:rsidP="00657449">
            <w:pPr>
              <w:rPr>
                <w:rStyle w:val="Strk"/>
                <w:i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8C670" w14:textId="77777777" w:rsidR="00DD27A9" w:rsidRPr="00801E02" w:rsidRDefault="00DD27A9" w:rsidP="00657449">
            <w:pPr>
              <w:rPr>
                <w:rStyle w:val="Strk"/>
                <w:i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1911F" w14:textId="77777777" w:rsidR="00DD27A9" w:rsidRPr="00801E02" w:rsidRDefault="00DD27A9" w:rsidP="00657449">
            <w:pPr>
              <w:rPr>
                <w:rStyle w:val="Strk"/>
                <w:i/>
                <w:sz w:val="21"/>
                <w:szCs w:val="21"/>
              </w:rPr>
            </w:pPr>
          </w:p>
        </w:tc>
        <w:tc>
          <w:tcPr>
            <w:tcW w:w="14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895BAE" w14:textId="77777777" w:rsidR="00DD27A9" w:rsidRPr="00801E02" w:rsidRDefault="00DD27A9" w:rsidP="00657449">
            <w:pPr>
              <w:rPr>
                <w:rStyle w:val="Strk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F0125" w14:textId="77777777" w:rsidR="00DD27A9" w:rsidRPr="00801E02" w:rsidRDefault="00DD27A9" w:rsidP="00657449">
            <w:pPr>
              <w:rPr>
                <w:rStyle w:val="Strk"/>
                <w:i/>
                <w:sz w:val="21"/>
                <w:szCs w:val="21"/>
              </w:rPr>
            </w:pPr>
          </w:p>
        </w:tc>
      </w:tr>
      <w:tr w:rsidR="00DD27A9" w:rsidRPr="00801E02" w14:paraId="3ED44ADA" w14:textId="77777777" w:rsidTr="00657449">
        <w:trPr>
          <w:trHeight w:hRule="exact" w:val="51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52CA6" w14:textId="77777777" w:rsidR="00DD27A9" w:rsidRPr="00801E02" w:rsidRDefault="00DD27A9" w:rsidP="00657449">
            <w:pPr>
              <w:rPr>
                <w:rStyle w:val="Strk"/>
                <w:i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E9DA4" w14:textId="77777777" w:rsidR="00DD27A9" w:rsidRPr="00801E02" w:rsidRDefault="00DD27A9" w:rsidP="00657449">
            <w:pPr>
              <w:rPr>
                <w:rStyle w:val="Strk"/>
                <w:i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28567" w14:textId="77777777" w:rsidR="00DD27A9" w:rsidRPr="00801E02" w:rsidRDefault="00DD27A9" w:rsidP="00657449">
            <w:pPr>
              <w:rPr>
                <w:rStyle w:val="Strk"/>
                <w:i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9D49EAE" w14:textId="77777777" w:rsidR="00DD27A9" w:rsidRPr="00801E02" w:rsidRDefault="00DD27A9" w:rsidP="00657449">
            <w:pPr>
              <w:rPr>
                <w:rStyle w:val="Strk"/>
                <w:i/>
                <w:sz w:val="21"/>
                <w:szCs w:val="21"/>
              </w:rPr>
            </w:pPr>
            <w:proofErr w:type="spellStart"/>
            <w:r w:rsidRPr="00801E02">
              <w:rPr>
                <w:rStyle w:val="Strk"/>
                <w:i/>
                <w:sz w:val="21"/>
                <w:szCs w:val="21"/>
              </w:rPr>
              <w:t>Ialt</w:t>
            </w:r>
            <w:proofErr w:type="spellEnd"/>
          </w:p>
        </w:tc>
        <w:tc>
          <w:tcPr>
            <w:tcW w:w="14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D84004" w14:textId="77777777" w:rsidR="00DD27A9" w:rsidRPr="00801E02" w:rsidRDefault="00DD27A9" w:rsidP="00657449">
            <w:pPr>
              <w:rPr>
                <w:rStyle w:val="Strk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1CCC3E" w14:textId="77777777" w:rsidR="00DD27A9" w:rsidRPr="00801E02" w:rsidRDefault="00DD27A9" w:rsidP="00657449">
            <w:pPr>
              <w:rPr>
                <w:rStyle w:val="Strk"/>
                <w:i/>
                <w:sz w:val="21"/>
                <w:szCs w:val="21"/>
              </w:rPr>
            </w:pPr>
            <w:r w:rsidRPr="00801E02">
              <w:rPr>
                <w:rStyle w:val="Strk"/>
                <w:i/>
                <w:sz w:val="21"/>
                <w:szCs w:val="21"/>
              </w:rPr>
              <w:t>lodsedler</w:t>
            </w:r>
          </w:p>
        </w:tc>
      </w:tr>
    </w:tbl>
    <w:p w14:paraId="42F6F138" w14:textId="77777777" w:rsidR="00253E98" w:rsidRDefault="00DD27A9" w:rsidP="00DD27A9">
      <w:pPr>
        <w:tabs>
          <w:tab w:val="left" w:pos="2410"/>
        </w:tabs>
        <w:rPr>
          <w:rStyle w:val="Strk"/>
          <w:i/>
          <w:sz w:val="21"/>
          <w:szCs w:val="21"/>
        </w:rPr>
      </w:pPr>
      <w:r w:rsidRPr="00801E02">
        <w:rPr>
          <w:rStyle w:val="Strk"/>
          <w:i/>
          <w:sz w:val="21"/>
          <w:szCs w:val="21"/>
        </w:rPr>
        <w:br/>
      </w:r>
    </w:p>
    <w:p w14:paraId="4E36C012" w14:textId="77777777" w:rsidR="00253E98" w:rsidRDefault="00253E98" w:rsidP="00DD27A9">
      <w:pPr>
        <w:tabs>
          <w:tab w:val="left" w:pos="2410"/>
        </w:tabs>
        <w:rPr>
          <w:rStyle w:val="Strk"/>
          <w:i/>
          <w:sz w:val="21"/>
          <w:szCs w:val="21"/>
        </w:rPr>
      </w:pPr>
    </w:p>
    <w:p w14:paraId="71486F6C" w14:textId="1690DB38" w:rsidR="00DD27A9" w:rsidRPr="00801E02" w:rsidRDefault="00DD27A9" w:rsidP="00DD27A9">
      <w:pPr>
        <w:tabs>
          <w:tab w:val="left" w:pos="2410"/>
        </w:tabs>
        <w:rPr>
          <w:sz w:val="21"/>
          <w:szCs w:val="21"/>
        </w:rPr>
      </w:pPr>
      <w:r w:rsidRPr="00801E02">
        <w:rPr>
          <w:rStyle w:val="Strk"/>
          <w:i/>
          <w:sz w:val="21"/>
          <w:szCs w:val="21"/>
        </w:rPr>
        <w:t>Dato</w:t>
      </w:r>
      <w:r w:rsidRPr="00801E02">
        <w:rPr>
          <w:rStyle w:val="Strk"/>
          <w:b w:val="0"/>
          <w:sz w:val="21"/>
          <w:szCs w:val="21"/>
        </w:rPr>
        <w:t>: _____ /_____ - 202</w:t>
      </w:r>
      <w:r w:rsidR="009F6816">
        <w:rPr>
          <w:rStyle w:val="Strk"/>
          <w:b w:val="0"/>
          <w:sz w:val="21"/>
          <w:szCs w:val="21"/>
        </w:rPr>
        <w:t>4</w:t>
      </w:r>
    </w:p>
    <w:p w14:paraId="7D937A2B" w14:textId="77777777" w:rsidR="005F2566" w:rsidRPr="005F2566" w:rsidRDefault="005F2566" w:rsidP="00B525A9">
      <w:pPr>
        <w:rPr>
          <w:sz w:val="24"/>
        </w:rPr>
      </w:pPr>
    </w:p>
    <w:sectPr w:rsidR="005F2566" w:rsidRPr="005F2566" w:rsidSect="00283F1E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418" w:right="3119" w:bottom="1418" w:left="1418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047C" w14:textId="77777777" w:rsidR="00283F1E" w:rsidRDefault="00283F1E" w:rsidP="00354FC0">
      <w:r>
        <w:separator/>
      </w:r>
    </w:p>
  </w:endnote>
  <w:endnote w:type="continuationSeparator" w:id="0">
    <w:p w14:paraId="7158F34B" w14:textId="77777777" w:rsidR="00283F1E" w:rsidRDefault="00283F1E" w:rsidP="003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Work Sans SemiBold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A1BB" w14:textId="77777777" w:rsidR="005844BA" w:rsidRPr="00892AC5" w:rsidRDefault="00892AC5" w:rsidP="00135E56">
    <w:pPr>
      <w:pStyle w:val="Sidefod"/>
      <w:tabs>
        <w:tab w:val="clear" w:pos="4986"/>
        <w:tab w:val="clear" w:pos="9972"/>
        <w:tab w:val="center" w:pos="3544"/>
        <w:tab w:val="right" w:pos="7369"/>
      </w:tabs>
    </w:pPr>
    <w:r>
      <w:rPr>
        <w:noProof/>
      </w:rPr>
      <w:drawing>
        <wp:anchor distT="0" distB="0" distL="114300" distR="114300" simplePos="0" relativeHeight="251674624" behindDoc="0" locked="1" layoutInCell="1" allowOverlap="1" wp14:anchorId="2E0AF500" wp14:editId="7565BE4A">
          <wp:simplePos x="0" y="0"/>
          <wp:positionH relativeFrom="page">
            <wp:posOffset>5979560</wp:posOffset>
          </wp:positionH>
          <wp:positionV relativeFrom="page">
            <wp:posOffset>9729627</wp:posOffset>
          </wp:positionV>
          <wp:extent cx="1076400" cy="410400"/>
          <wp:effectExtent l="0" t="0" r="3175" b="0"/>
          <wp:wrapNone/>
          <wp:docPr id="5" name="Billede 5" descr="Ambi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bitio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41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1F75" w14:textId="77777777" w:rsidR="00A61919" w:rsidRDefault="00761934">
    <w:pPr>
      <w:pStyle w:val="Sidefod"/>
    </w:pPr>
    <w:r>
      <w:rPr>
        <w:noProof/>
      </w:rPr>
      <w:drawing>
        <wp:anchor distT="0" distB="0" distL="114300" distR="114300" simplePos="0" relativeHeight="251672576" behindDoc="0" locked="0" layoutInCell="1" allowOverlap="1" wp14:anchorId="5B420D0D" wp14:editId="0FFB826B">
          <wp:simplePos x="0" y="0"/>
          <wp:positionH relativeFrom="column">
            <wp:posOffset>5081270</wp:posOffset>
          </wp:positionH>
          <wp:positionV relativeFrom="paragraph">
            <wp:posOffset>-289560</wp:posOffset>
          </wp:positionV>
          <wp:extent cx="1074420" cy="411480"/>
          <wp:effectExtent l="0" t="0" r="5080" b="0"/>
          <wp:wrapSquare wrapText="bothSides"/>
          <wp:docPr id="6" name="Picture 1" descr="Ambition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ition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1919"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3EC6FC6B" wp14:editId="72CE5B87">
              <wp:simplePos x="0" y="0"/>
              <wp:positionH relativeFrom="page">
                <wp:posOffset>5897880</wp:posOffset>
              </wp:positionH>
              <wp:positionV relativeFrom="margin">
                <wp:posOffset>7039610</wp:posOffset>
              </wp:positionV>
              <wp:extent cx="1223645" cy="1394460"/>
              <wp:effectExtent l="0" t="0" r="14605" b="15240"/>
              <wp:wrapNone/>
              <wp:docPr id="7" name="Tekstfel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1394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9A2EE5" w14:textId="77777777" w:rsidR="00A61919" w:rsidRDefault="00A61919" w:rsidP="00A61919">
                          <w:pPr>
                            <w:pStyle w:val="Afsenderadresse"/>
                          </w:pPr>
                          <w:r>
                            <w:t>Rysensteensgade 3</w:t>
                          </w:r>
                        </w:p>
                        <w:p w14:paraId="4305F3EA" w14:textId="77777777" w:rsidR="00A61919" w:rsidRDefault="00A61919" w:rsidP="00A61919">
                          <w:pPr>
                            <w:pStyle w:val="Afsenderadresse"/>
                          </w:pPr>
                          <w:r>
                            <w:t>1564 København V</w:t>
                          </w:r>
                        </w:p>
                        <w:p w14:paraId="566B2110" w14:textId="77777777" w:rsidR="00A61919" w:rsidRDefault="00A61919" w:rsidP="00A61919">
                          <w:pPr>
                            <w:pStyle w:val="Afsenderadresse"/>
                          </w:pPr>
                          <w:r>
                            <w:t>Telefon 3313 6888</w:t>
                          </w:r>
                        </w:p>
                        <w:p w14:paraId="66E04079" w14:textId="77777777" w:rsidR="00A61919" w:rsidRDefault="00A61919" w:rsidP="00A61919">
                          <w:pPr>
                            <w:pStyle w:val="Afsenderadresse"/>
                          </w:pPr>
                          <w:r w:rsidRPr="00A61919">
                            <w:t>FDF@FDF.dk</w:t>
                          </w:r>
                        </w:p>
                        <w:p w14:paraId="44163DBF" w14:textId="77777777" w:rsidR="00A61919" w:rsidRDefault="00A61919" w:rsidP="00A61919">
                          <w:pPr>
                            <w:pStyle w:val="Afsenderadresse"/>
                          </w:pPr>
                          <w:r>
                            <w:t>FDF.dk</w:t>
                          </w:r>
                        </w:p>
                        <w:p w14:paraId="244B8F6C" w14:textId="77777777" w:rsidR="00A61919" w:rsidRDefault="00A61919" w:rsidP="00A61919">
                          <w:pPr>
                            <w:pStyle w:val="Afsenderadresse"/>
                          </w:pPr>
                          <w:r>
                            <w:t>Facebook.com/FDFerne</w:t>
                          </w:r>
                        </w:p>
                        <w:p w14:paraId="01C9DD35" w14:textId="77777777" w:rsidR="00A61919" w:rsidRDefault="00A61919" w:rsidP="00A61919">
                          <w:pPr>
                            <w:pStyle w:val="Afsenderadresse"/>
                          </w:pPr>
                        </w:p>
                        <w:p w14:paraId="3837EBDB" w14:textId="77777777" w:rsidR="00A61919" w:rsidRDefault="00A61919" w:rsidP="00A61919">
                          <w:pPr>
                            <w:pStyle w:val="Afsenderadresse"/>
                          </w:pPr>
                          <w:r w:rsidRPr="00A61919">
                            <w:rPr>
                              <w:rFonts w:ascii="Work Sans SemiBold" w:hAnsi="Work Sans SemiBold"/>
                            </w:rPr>
                            <w:t>Protektor</w:t>
                          </w:r>
                        </w:p>
                        <w:p w14:paraId="546013D7" w14:textId="77777777" w:rsidR="00A61919" w:rsidRDefault="00A61919" w:rsidP="00A61919">
                          <w:pPr>
                            <w:pStyle w:val="Afsenderadresse"/>
                          </w:pPr>
                          <w:r>
                            <w:t>Hendes Majestæt Dronningen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C6FC6B" id="_x0000_t202" coordsize="21600,21600" o:spt="202" path="m,l,21600r21600,l21600,xe">
              <v:stroke joinstyle="miter"/>
              <v:path gradientshapeok="t" o:connecttype="rect"/>
            </v:shapetype>
            <v:shape id="Tekstfelt 7" o:spid="_x0000_s1026" type="#_x0000_t202" style="position:absolute;margin-left:464.4pt;margin-top:554.3pt;width:96.35pt;height:109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" filled="f" stroked="f" strokeweight=".5pt">
              <v:textbox inset="0,0,0,0">
                <w:txbxContent>
                  <w:p w14:paraId="719A2EE5" w14:textId="77777777" w:rsidR="00A61919" w:rsidRDefault="00A61919" w:rsidP="00A61919">
                    <w:pPr>
                      <w:pStyle w:val="Afsenderadresse"/>
                    </w:pPr>
                    <w:r>
                      <w:t>Rysensteensgade 3</w:t>
                    </w:r>
                  </w:p>
                  <w:p w14:paraId="4305F3EA" w14:textId="77777777" w:rsidR="00A61919" w:rsidRDefault="00A61919" w:rsidP="00A61919">
                    <w:pPr>
                      <w:pStyle w:val="Afsenderadresse"/>
                    </w:pPr>
                    <w:r>
                      <w:t>1564 København V</w:t>
                    </w:r>
                  </w:p>
                  <w:p w14:paraId="566B2110" w14:textId="77777777" w:rsidR="00A61919" w:rsidRDefault="00A61919" w:rsidP="00A61919">
                    <w:pPr>
                      <w:pStyle w:val="Afsenderadresse"/>
                    </w:pPr>
                    <w:r>
                      <w:t>Telefon 3313 6888</w:t>
                    </w:r>
                  </w:p>
                  <w:p w14:paraId="66E04079" w14:textId="77777777" w:rsidR="00A61919" w:rsidRDefault="00A61919" w:rsidP="00A61919">
                    <w:pPr>
                      <w:pStyle w:val="Afsenderadresse"/>
                    </w:pPr>
                    <w:r w:rsidRPr="00A61919">
                      <w:t>FDF@FDF.dk</w:t>
                    </w:r>
                  </w:p>
                  <w:p w14:paraId="44163DBF" w14:textId="77777777" w:rsidR="00A61919" w:rsidRDefault="00A61919" w:rsidP="00A61919">
                    <w:pPr>
                      <w:pStyle w:val="Afsenderadresse"/>
                    </w:pPr>
                    <w:r>
                      <w:t>FDF.dk</w:t>
                    </w:r>
                  </w:p>
                  <w:p w14:paraId="244B8F6C" w14:textId="77777777" w:rsidR="00A61919" w:rsidRDefault="00A61919" w:rsidP="00A61919">
                    <w:pPr>
                      <w:pStyle w:val="Afsenderadresse"/>
                    </w:pPr>
                    <w:r>
                      <w:t>Facebook.com/FDFerne</w:t>
                    </w:r>
                  </w:p>
                  <w:p w14:paraId="01C9DD35" w14:textId="77777777" w:rsidR="00A61919" w:rsidRDefault="00A61919" w:rsidP="00A61919">
                    <w:pPr>
                      <w:pStyle w:val="Afsenderadresse"/>
                    </w:pPr>
                  </w:p>
                  <w:p w14:paraId="3837EBDB" w14:textId="77777777" w:rsidR="00A61919" w:rsidRDefault="00A61919" w:rsidP="00A61919">
                    <w:pPr>
                      <w:pStyle w:val="Afsenderadresse"/>
                    </w:pPr>
                    <w:r w:rsidRPr="00A61919">
                      <w:rPr>
                        <w:rFonts w:ascii="Work Sans SemiBold" w:hAnsi="Work Sans SemiBold"/>
                      </w:rPr>
                      <w:t>Protektor</w:t>
                    </w:r>
                  </w:p>
                  <w:p w14:paraId="546013D7" w14:textId="77777777" w:rsidR="00A61919" w:rsidRDefault="00A61919" w:rsidP="00A61919">
                    <w:pPr>
                      <w:pStyle w:val="Afsenderadresse"/>
                    </w:pPr>
                    <w:r>
                      <w:t>Hendes Majestæt Dronningen</w:t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7092C" w14:textId="77777777" w:rsidR="00283F1E" w:rsidRDefault="00283F1E" w:rsidP="00354FC0">
      <w:r>
        <w:separator/>
      </w:r>
    </w:p>
  </w:footnote>
  <w:footnote w:type="continuationSeparator" w:id="0">
    <w:p w14:paraId="1E293952" w14:textId="77777777" w:rsidR="00283F1E" w:rsidRDefault="00283F1E" w:rsidP="0035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030C" w14:textId="77777777" w:rsidR="009E3D6E" w:rsidRDefault="00FD0A79" w:rsidP="00135E56">
    <w:pPr>
      <w:pStyle w:val="Sidehoved"/>
      <w:tabs>
        <w:tab w:val="clear" w:pos="4986"/>
        <w:tab w:val="clear" w:pos="9972"/>
        <w:tab w:val="center" w:pos="3686"/>
      </w:tabs>
    </w:pPr>
    <w:r>
      <w:rPr>
        <w:noProof/>
      </w:rPr>
      <w:drawing>
        <wp:anchor distT="0" distB="0" distL="114300" distR="114300" simplePos="0" relativeHeight="251677696" behindDoc="0" locked="0" layoutInCell="1" allowOverlap="1" wp14:anchorId="7EBDF2E0" wp14:editId="581B6553">
          <wp:simplePos x="0" y="0"/>
          <wp:positionH relativeFrom="column">
            <wp:posOffset>5158018</wp:posOffset>
          </wp:positionH>
          <wp:positionV relativeFrom="paragraph">
            <wp:posOffset>181610</wp:posOffset>
          </wp:positionV>
          <wp:extent cx="929396" cy="1113055"/>
          <wp:effectExtent l="0" t="0" r="4445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ys blå, lodret, Skovlun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396" cy="111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5E5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BE1B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5281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347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AA41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86C9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F2B9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1CB5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3ABF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367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FA7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FC2D1C"/>
    <w:multiLevelType w:val="multilevel"/>
    <w:tmpl w:val="C942A3DC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0B40E2F"/>
    <w:multiLevelType w:val="multilevel"/>
    <w:tmpl w:val="47501FD0"/>
    <w:lvl w:ilvl="0">
      <w:start w:val="1"/>
      <w:numFmt w:val="decimal"/>
      <w:pStyle w:val="Talliste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5F8CB4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color w:val="5F8CB4"/>
      </w:rPr>
    </w:lvl>
    <w:lvl w:ilvl="2">
      <w:start w:val="1"/>
      <w:numFmt w:val="upp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b/>
        <w:i w:val="0"/>
        <w:color w:val="5F8CB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B2B52BB"/>
    <w:multiLevelType w:val="hybridMultilevel"/>
    <w:tmpl w:val="47A29A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61CBD"/>
    <w:multiLevelType w:val="hybridMultilevel"/>
    <w:tmpl w:val="0FE649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B7797"/>
    <w:multiLevelType w:val="hybridMultilevel"/>
    <w:tmpl w:val="88942CE4"/>
    <w:lvl w:ilvl="0" w:tplc="6890B83C">
      <w:start w:val="2"/>
      <w:numFmt w:val="bullet"/>
      <w:lvlText w:val="-"/>
      <w:lvlJc w:val="left"/>
      <w:pPr>
        <w:ind w:left="435" w:hanging="360"/>
      </w:pPr>
      <w:rPr>
        <w:rFonts w:ascii="Work Sans" w:eastAsia="Times New Roman" w:hAnsi="Work San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41C26195"/>
    <w:multiLevelType w:val="multilevel"/>
    <w:tmpl w:val="5868177E"/>
    <w:numStyleLink w:val="Typografi1"/>
  </w:abstractNum>
  <w:abstractNum w:abstractNumId="16" w15:restartNumberingAfterBreak="0">
    <w:nsid w:val="43C05764"/>
    <w:multiLevelType w:val="multilevel"/>
    <w:tmpl w:val="6B4EE5A0"/>
    <w:lvl w:ilvl="0">
      <w:start w:val="1"/>
      <w:numFmt w:val="bullet"/>
      <w:pStyle w:val="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5F8CB4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i w:val="0"/>
        <w:color w:val="5F8CB4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82E1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04231FB"/>
    <w:multiLevelType w:val="hybridMultilevel"/>
    <w:tmpl w:val="CFEE7A68"/>
    <w:lvl w:ilvl="0" w:tplc="47FAB4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F68A6"/>
    <w:multiLevelType w:val="hybridMultilevel"/>
    <w:tmpl w:val="D0A499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52175"/>
    <w:multiLevelType w:val="multilevel"/>
    <w:tmpl w:val="5868177E"/>
    <w:styleLink w:val="Typografi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EFB0B46"/>
    <w:multiLevelType w:val="hybridMultilevel"/>
    <w:tmpl w:val="FF9E0DAC"/>
    <w:lvl w:ilvl="0" w:tplc="8C562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B0D69"/>
    <w:multiLevelType w:val="hybridMultilevel"/>
    <w:tmpl w:val="BADC40A8"/>
    <w:lvl w:ilvl="0" w:tplc="D5E449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C32FF"/>
    <w:multiLevelType w:val="hybridMultilevel"/>
    <w:tmpl w:val="53427C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663616">
    <w:abstractNumId w:val="22"/>
  </w:num>
  <w:num w:numId="2" w16cid:durableId="1645235503">
    <w:abstractNumId w:val="18"/>
  </w:num>
  <w:num w:numId="3" w16cid:durableId="303968347">
    <w:abstractNumId w:val="11"/>
  </w:num>
  <w:num w:numId="4" w16cid:durableId="365719084">
    <w:abstractNumId w:val="22"/>
  </w:num>
  <w:num w:numId="5" w16cid:durableId="61488893">
    <w:abstractNumId w:val="11"/>
  </w:num>
  <w:num w:numId="6" w16cid:durableId="957226278">
    <w:abstractNumId w:val="22"/>
  </w:num>
  <w:num w:numId="7" w16cid:durableId="1339238101">
    <w:abstractNumId w:val="11"/>
  </w:num>
  <w:num w:numId="8" w16cid:durableId="12191544">
    <w:abstractNumId w:val="9"/>
  </w:num>
  <w:num w:numId="9" w16cid:durableId="800878649">
    <w:abstractNumId w:val="7"/>
  </w:num>
  <w:num w:numId="10" w16cid:durableId="640161862">
    <w:abstractNumId w:val="6"/>
  </w:num>
  <w:num w:numId="11" w16cid:durableId="1211267243">
    <w:abstractNumId w:val="5"/>
  </w:num>
  <w:num w:numId="12" w16cid:durableId="70735659">
    <w:abstractNumId w:val="4"/>
  </w:num>
  <w:num w:numId="13" w16cid:durableId="884025269">
    <w:abstractNumId w:val="8"/>
  </w:num>
  <w:num w:numId="14" w16cid:durableId="1925719837">
    <w:abstractNumId w:val="3"/>
  </w:num>
  <w:num w:numId="15" w16cid:durableId="1698038435">
    <w:abstractNumId w:val="2"/>
  </w:num>
  <w:num w:numId="16" w16cid:durableId="1120876314">
    <w:abstractNumId w:val="1"/>
  </w:num>
  <w:num w:numId="17" w16cid:durableId="1002397537">
    <w:abstractNumId w:val="0"/>
  </w:num>
  <w:num w:numId="18" w16cid:durableId="441805828">
    <w:abstractNumId w:val="11"/>
  </w:num>
  <w:num w:numId="19" w16cid:durableId="1078403858">
    <w:abstractNumId w:val="11"/>
  </w:num>
  <w:num w:numId="20" w16cid:durableId="1024474923">
    <w:abstractNumId w:val="11"/>
  </w:num>
  <w:num w:numId="21" w16cid:durableId="1521046930">
    <w:abstractNumId w:val="15"/>
  </w:num>
  <w:num w:numId="22" w16cid:durableId="676618695">
    <w:abstractNumId w:val="20"/>
  </w:num>
  <w:num w:numId="23" w16cid:durableId="1554343073">
    <w:abstractNumId w:val="10"/>
  </w:num>
  <w:num w:numId="24" w16cid:durableId="827525766">
    <w:abstractNumId w:val="14"/>
  </w:num>
  <w:num w:numId="25" w16cid:durableId="915287133">
    <w:abstractNumId w:val="16"/>
  </w:num>
  <w:num w:numId="26" w16cid:durableId="598611140">
    <w:abstractNumId w:val="16"/>
    <w:lvlOverride w:ilvl="0">
      <w:lvl w:ilvl="0">
        <w:start w:val="1"/>
        <w:numFmt w:val="bullet"/>
        <w:pStyle w:val="Punktliste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/>
          <w:i w:val="0"/>
          <w:color w:val="5F8CB4"/>
          <w:sz w:val="22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7" w:hanging="283"/>
        </w:pPr>
        <w:rPr>
          <w:rFonts w:ascii="Courier New" w:hAnsi="Courier New" w:hint="default"/>
          <w:b/>
          <w:i w:val="0"/>
          <w:color w:val="5F8CB4"/>
          <w:sz w:val="22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7" w16cid:durableId="84814875">
    <w:abstractNumId w:val="17"/>
  </w:num>
  <w:num w:numId="28" w16cid:durableId="1982811065">
    <w:abstractNumId w:val="16"/>
    <w:lvlOverride w:ilvl="0">
      <w:lvl w:ilvl="0">
        <w:start w:val="1"/>
        <w:numFmt w:val="bullet"/>
        <w:pStyle w:val="Punktliste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/>
          <w:i w:val="0"/>
          <w:color w:val="5F8CB4"/>
          <w:sz w:val="22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7" w:hanging="283"/>
        </w:pPr>
        <w:rPr>
          <w:rFonts w:ascii="Courier New" w:hAnsi="Courier New" w:hint="default"/>
          <w:b/>
          <w:i w:val="0"/>
          <w:color w:val="5F8CB4"/>
          <w:sz w:val="22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9" w16cid:durableId="1290673535">
    <w:abstractNumId w:val="19"/>
  </w:num>
  <w:num w:numId="30" w16cid:durableId="1117406332">
    <w:abstractNumId w:val="12"/>
  </w:num>
  <w:num w:numId="31" w16cid:durableId="685906088">
    <w:abstractNumId w:val="16"/>
    <w:lvlOverride w:ilvl="0">
      <w:lvl w:ilvl="0">
        <w:start w:val="1"/>
        <w:numFmt w:val="bullet"/>
        <w:pStyle w:val="Punktliste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/>
          <w:i w:val="0"/>
          <w:color w:val="5F8CB4"/>
          <w:sz w:val="22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7" w:hanging="283"/>
        </w:pPr>
        <w:rPr>
          <w:rFonts w:ascii="Courier New" w:hAnsi="Courier New" w:hint="default"/>
          <w:b/>
          <w:i w:val="0"/>
          <w:color w:val="5F8CB4"/>
          <w:sz w:val="22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1" w:hanging="284"/>
        </w:pPr>
        <w:rPr>
          <w:rFonts w:ascii="Wingdings" w:hAnsi="Wingdings" w:hint="default"/>
          <w:color w:val="5F8CB4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2" w16cid:durableId="1615281490">
    <w:abstractNumId w:val="21"/>
  </w:num>
  <w:num w:numId="33" w16cid:durableId="564337428">
    <w:abstractNumId w:val="13"/>
  </w:num>
  <w:num w:numId="34" w16cid:durableId="16910335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66"/>
    <w:rsid w:val="0001724F"/>
    <w:rsid w:val="00023BD0"/>
    <w:rsid w:val="0003239A"/>
    <w:rsid w:val="000349CA"/>
    <w:rsid w:val="000373D5"/>
    <w:rsid w:val="00040E18"/>
    <w:rsid w:val="00043568"/>
    <w:rsid w:val="0004687B"/>
    <w:rsid w:val="000531B5"/>
    <w:rsid w:val="00054A97"/>
    <w:rsid w:val="00070DCD"/>
    <w:rsid w:val="000716E6"/>
    <w:rsid w:val="00074568"/>
    <w:rsid w:val="0007511B"/>
    <w:rsid w:val="00075B36"/>
    <w:rsid w:val="00076031"/>
    <w:rsid w:val="0008348C"/>
    <w:rsid w:val="0008467A"/>
    <w:rsid w:val="000852A9"/>
    <w:rsid w:val="00094240"/>
    <w:rsid w:val="0009586B"/>
    <w:rsid w:val="0009682D"/>
    <w:rsid w:val="00097CF9"/>
    <w:rsid w:val="000A07B9"/>
    <w:rsid w:val="000A7095"/>
    <w:rsid w:val="000B3AEB"/>
    <w:rsid w:val="000B5390"/>
    <w:rsid w:val="000B5718"/>
    <w:rsid w:val="000B7B43"/>
    <w:rsid w:val="000C2D06"/>
    <w:rsid w:val="000C7153"/>
    <w:rsid w:val="000C74DD"/>
    <w:rsid w:val="000D1047"/>
    <w:rsid w:val="000E33EA"/>
    <w:rsid w:val="000F7F78"/>
    <w:rsid w:val="0010088E"/>
    <w:rsid w:val="001029D4"/>
    <w:rsid w:val="00103D83"/>
    <w:rsid w:val="00104A40"/>
    <w:rsid w:val="001078CB"/>
    <w:rsid w:val="00110C46"/>
    <w:rsid w:val="00120342"/>
    <w:rsid w:val="00135E56"/>
    <w:rsid w:val="00154E9A"/>
    <w:rsid w:val="00155209"/>
    <w:rsid w:val="00160071"/>
    <w:rsid w:val="0016023E"/>
    <w:rsid w:val="00163DF9"/>
    <w:rsid w:val="00171D6C"/>
    <w:rsid w:val="00177746"/>
    <w:rsid w:val="00180F55"/>
    <w:rsid w:val="00181C05"/>
    <w:rsid w:val="0019378C"/>
    <w:rsid w:val="00194A67"/>
    <w:rsid w:val="001A3FD5"/>
    <w:rsid w:val="001B014F"/>
    <w:rsid w:val="001B18CC"/>
    <w:rsid w:val="001B3819"/>
    <w:rsid w:val="001B798B"/>
    <w:rsid w:val="001C32A9"/>
    <w:rsid w:val="001C744F"/>
    <w:rsid w:val="001C774A"/>
    <w:rsid w:val="001D5D2A"/>
    <w:rsid w:val="001E1718"/>
    <w:rsid w:val="001E6A72"/>
    <w:rsid w:val="001E7AD4"/>
    <w:rsid w:val="00205EBF"/>
    <w:rsid w:val="0021577E"/>
    <w:rsid w:val="0022382F"/>
    <w:rsid w:val="00223B86"/>
    <w:rsid w:val="00223CB4"/>
    <w:rsid w:val="00236816"/>
    <w:rsid w:val="00241011"/>
    <w:rsid w:val="002411D4"/>
    <w:rsid w:val="00241547"/>
    <w:rsid w:val="002473C4"/>
    <w:rsid w:val="00247764"/>
    <w:rsid w:val="0025320F"/>
    <w:rsid w:val="00253686"/>
    <w:rsid w:val="00253DF0"/>
    <w:rsid w:val="00253E98"/>
    <w:rsid w:val="00266FB2"/>
    <w:rsid w:val="0027260D"/>
    <w:rsid w:val="00276D16"/>
    <w:rsid w:val="00283F1E"/>
    <w:rsid w:val="00285D5B"/>
    <w:rsid w:val="00290469"/>
    <w:rsid w:val="0029065C"/>
    <w:rsid w:val="00292640"/>
    <w:rsid w:val="002936CF"/>
    <w:rsid w:val="00295382"/>
    <w:rsid w:val="002A3733"/>
    <w:rsid w:val="002B13F3"/>
    <w:rsid w:val="002B32A2"/>
    <w:rsid w:val="002B4A0E"/>
    <w:rsid w:val="002C151C"/>
    <w:rsid w:val="002C219C"/>
    <w:rsid w:val="002C5AAD"/>
    <w:rsid w:val="002C5C0C"/>
    <w:rsid w:val="002C6A3F"/>
    <w:rsid w:val="002D309B"/>
    <w:rsid w:val="002D6E9A"/>
    <w:rsid w:val="002E0F28"/>
    <w:rsid w:val="002E211A"/>
    <w:rsid w:val="002F2009"/>
    <w:rsid w:val="002F7058"/>
    <w:rsid w:val="003029B6"/>
    <w:rsid w:val="003048D2"/>
    <w:rsid w:val="003061FA"/>
    <w:rsid w:val="003153CB"/>
    <w:rsid w:val="00317C0A"/>
    <w:rsid w:val="003239F1"/>
    <w:rsid w:val="00327281"/>
    <w:rsid w:val="00332692"/>
    <w:rsid w:val="003334EA"/>
    <w:rsid w:val="00341827"/>
    <w:rsid w:val="003425A8"/>
    <w:rsid w:val="00342EA9"/>
    <w:rsid w:val="00354FC0"/>
    <w:rsid w:val="00365414"/>
    <w:rsid w:val="00374847"/>
    <w:rsid w:val="0037511E"/>
    <w:rsid w:val="00377A36"/>
    <w:rsid w:val="00382495"/>
    <w:rsid w:val="003931BC"/>
    <w:rsid w:val="00393B99"/>
    <w:rsid w:val="00395046"/>
    <w:rsid w:val="00397600"/>
    <w:rsid w:val="003A114C"/>
    <w:rsid w:val="003A29E5"/>
    <w:rsid w:val="003B44D5"/>
    <w:rsid w:val="003B5C9E"/>
    <w:rsid w:val="003B607A"/>
    <w:rsid w:val="003C0EC0"/>
    <w:rsid w:val="003C7119"/>
    <w:rsid w:val="003D2A16"/>
    <w:rsid w:val="003D2C5B"/>
    <w:rsid w:val="003D5119"/>
    <w:rsid w:val="003D6437"/>
    <w:rsid w:val="003E7D6F"/>
    <w:rsid w:val="00404961"/>
    <w:rsid w:val="0041798A"/>
    <w:rsid w:val="00417D1B"/>
    <w:rsid w:val="004211F4"/>
    <w:rsid w:val="00421A2B"/>
    <w:rsid w:val="00425FAA"/>
    <w:rsid w:val="00431956"/>
    <w:rsid w:val="00434D23"/>
    <w:rsid w:val="004412A9"/>
    <w:rsid w:val="0044314B"/>
    <w:rsid w:val="00444286"/>
    <w:rsid w:val="004447FD"/>
    <w:rsid w:val="00450158"/>
    <w:rsid w:val="00455AA4"/>
    <w:rsid w:val="004602B0"/>
    <w:rsid w:val="004608CC"/>
    <w:rsid w:val="0046235B"/>
    <w:rsid w:val="00491165"/>
    <w:rsid w:val="004964C4"/>
    <w:rsid w:val="004A0121"/>
    <w:rsid w:val="004A5891"/>
    <w:rsid w:val="004B1135"/>
    <w:rsid w:val="004B5800"/>
    <w:rsid w:val="004B6672"/>
    <w:rsid w:val="004C1346"/>
    <w:rsid w:val="004C379B"/>
    <w:rsid w:val="004C3A33"/>
    <w:rsid w:val="004D2518"/>
    <w:rsid w:val="004D25AA"/>
    <w:rsid w:val="004D3FC7"/>
    <w:rsid w:val="004D468A"/>
    <w:rsid w:val="004E38B5"/>
    <w:rsid w:val="004E41DE"/>
    <w:rsid w:val="004E6E50"/>
    <w:rsid w:val="004F297B"/>
    <w:rsid w:val="004F30A2"/>
    <w:rsid w:val="005003CF"/>
    <w:rsid w:val="00512091"/>
    <w:rsid w:val="00512ABC"/>
    <w:rsid w:val="00514DAD"/>
    <w:rsid w:val="0051555F"/>
    <w:rsid w:val="005257ED"/>
    <w:rsid w:val="0052603E"/>
    <w:rsid w:val="005341BE"/>
    <w:rsid w:val="0053674D"/>
    <w:rsid w:val="00542972"/>
    <w:rsid w:val="00546289"/>
    <w:rsid w:val="00551516"/>
    <w:rsid w:val="00554A14"/>
    <w:rsid w:val="00564EC2"/>
    <w:rsid w:val="00565009"/>
    <w:rsid w:val="00571C81"/>
    <w:rsid w:val="00576879"/>
    <w:rsid w:val="00580576"/>
    <w:rsid w:val="005844BA"/>
    <w:rsid w:val="0058727C"/>
    <w:rsid w:val="005A6CF5"/>
    <w:rsid w:val="005B09C1"/>
    <w:rsid w:val="005B1FB6"/>
    <w:rsid w:val="005C08C5"/>
    <w:rsid w:val="005D0F67"/>
    <w:rsid w:val="005D0FD6"/>
    <w:rsid w:val="005E1F18"/>
    <w:rsid w:val="005F09CA"/>
    <w:rsid w:val="005F2566"/>
    <w:rsid w:val="005F71DC"/>
    <w:rsid w:val="006107B4"/>
    <w:rsid w:val="006260CF"/>
    <w:rsid w:val="00634169"/>
    <w:rsid w:val="00641BE0"/>
    <w:rsid w:val="00644B3B"/>
    <w:rsid w:val="00645DE2"/>
    <w:rsid w:val="00646F5A"/>
    <w:rsid w:val="006505C0"/>
    <w:rsid w:val="00652456"/>
    <w:rsid w:val="00667BDF"/>
    <w:rsid w:val="00671946"/>
    <w:rsid w:val="0067651D"/>
    <w:rsid w:val="00685748"/>
    <w:rsid w:val="00686C04"/>
    <w:rsid w:val="006A4EAD"/>
    <w:rsid w:val="006A73B8"/>
    <w:rsid w:val="006B033C"/>
    <w:rsid w:val="006B0802"/>
    <w:rsid w:val="006B2CEA"/>
    <w:rsid w:val="006B3A73"/>
    <w:rsid w:val="006C1120"/>
    <w:rsid w:val="006C38A1"/>
    <w:rsid w:val="006C43F0"/>
    <w:rsid w:val="006C4869"/>
    <w:rsid w:val="006C5035"/>
    <w:rsid w:val="006C509D"/>
    <w:rsid w:val="006C6850"/>
    <w:rsid w:val="006D49B6"/>
    <w:rsid w:val="006D61ED"/>
    <w:rsid w:val="006D727C"/>
    <w:rsid w:val="006E1273"/>
    <w:rsid w:val="006E16F6"/>
    <w:rsid w:val="006E7FB2"/>
    <w:rsid w:val="006F0F51"/>
    <w:rsid w:val="006F7898"/>
    <w:rsid w:val="00705149"/>
    <w:rsid w:val="00710593"/>
    <w:rsid w:val="00711B1D"/>
    <w:rsid w:val="007151BE"/>
    <w:rsid w:val="007423C7"/>
    <w:rsid w:val="00744112"/>
    <w:rsid w:val="00750378"/>
    <w:rsid w:val="00760047"/>
    <w:rsid w:val="00761934"/>
    <w:rsid w:val="00765498"/>
    <w:rsid w:val="00766648"/>
    <w:rsid w:val="00770B48"/>
    <w:rsid w:val="00773E18"/>
    <w:rsid w:val="0078315A"/>
    <w:rsid w:val="00786EA8"/>
    <w:rsid w:val="00787F05"/>
    <w:rsid w:val="00792005"/>
    <w:rsid w:val="0079668A"/>
    <w:rsid w:val="007A05BA"/>
    <w:rsid w:val="007A214F"/>
    <w:rsid w:val="007A7FAC"/>
    <w:rsid w:val="007B0B78"/>
    <w:rsid w:val="007B1675"/>
    <w:rsid w:val="007B1CC3"/>
    <w:rsid w:val="007B4C86"/>
    <w:rsid w:val="007C3F93"/>
    <w:rsid w:val="007C6D44"/>
    <w:rsid w:val="007D3833"/>
    <w:rsid w:val="007D54FD"/>
    <w:rsid w:val="007D6EB3"/>
    <w:rsid w:val="007E2699"/>
    <w:rsid w:val="007E59F6"/>
    <w:rsid w:val="007F1627"/>
    <w:rsid w:val="007F27BE"/>
    <w:rsid w:val="007F57DB"/>
    <w:rsid w:val="007F6ADB"/>
    <w:rsid w:val="008009F5"/>
    <w:rsid w:val="00805F70"/>
    <w:rsid w:val="00811A73"/>
    <w:rsid w:val="008123B2"/>
    <w:rsid w:val="0081495D"/>
    <w:rsid w:val="00817B61"/>
    <w:rsid w:val="00820295"/>
    <w:rsid w:val="00822143"/>
    <w:rsid w:val="00832804"/>
    <w:rsid w:val="00832ADF"/>
    <w:rsid w:val="008469AD"/>
    <w:rsid w:val="00847285"/>
    <w:rsid w:val="00853022"/>
    <w:rsid w:val="0086270E"/>
    <w:rsid w:val="008643BF"/>
    <w:rsid w:val="00870695"/>
    <w:rsid w:val="0087175D"/>
    <w:rsid w:val="00871F34"/>
    <w:rsid w:val="008805FD"/>
    <w:rsid w:val="00885210"/>
    <w:rsid w:val="008926F4"/>
    <w:rsid w:val="00892AC5"/>
    <w:rsid w:val="00892C16"/>
    <w:rsid w:val="00897DDD"/>
    <w:rsid w:val="008A59E1"/>
    <w:rsid w:val="008B0CC7"/>
    <w:rsid w:val="008B1F18"/>
    <w:rsid w:val="008C27BA"/>
    <w:rsid w:val="008C3D73"/>
    <w:rsid w:val="008D0714"/>
    <w:rsid w:val="008E398D"/>
    <w:rsid w:val="008E7CAB"/>
    <w:rsid w:val="008F1A85"/>
    <w:rsid w:val="008F32B7"/>
    <w:rsid w:val="008F7D07"/>
    <w:rsid w:val="00900209"/>
    <w:rsid w:val="009037C6"/>
    <w:rsid w:val="00904B6E"/>
    <w:rsid w:val="009068E8"/>
    <w:rsid w:val="00914943"/>
    <w:rsid w:val="00923934"/>
    <w:rsid w:val="00926E86"/>
    <w:rsid w:val="0094212C"/>
    <w:rsid w:val="00944F67"/>
    <w:rsid w:val="0094672C"/>
    <w:rsid w:val="00950F4A"/>
    <w:rsid w:val="00951F6A"/>
    <w:rsid w:val="00953629"/>
    <w:rsid w:val="00962C7A"/>
    <w:rsid w:val="0096306E"/>
    <w:rsid w:val="0096379E"/>
    <w:rsid w:val="009650C4"/>
    <w:rsid w:val="00966465"/>
    <w:rsid w:val="00971813"/>
    <w:rsid w:val="00972B7D"/>
    <w:rsid w:val="00981445"/>
    <w:rsid w:val="00981568"/>
    <w:rsid w:val="00986414"/>
    <w:rsid w:val="009900F1"/>
    <w:rsid w:val="00992351"/>
    <w:rsid w:val="009935D1"/>
    <w:rsid w:val="00994E4E"/>
    <w:rsid w:val="009A7EBA"/>
    <w:rsid w:val="009B0C91"/>
    <w:rsid w:val="009B1553"/>
    <w:rsid w:val="009B4D0B"/>
    <w:rsid w:val="009B4D7F"/>
    <w:rsid w:val="009B5D7B"/>
    <w:rsid w:val="009C0992"/>
    <w:rsid w:val="009C236A"/>
    <w:rsid w:val="009C585B"/>
    <w:rsid w:val="009E0C98"/>
    <w:rsid w:val="009E1D85"/>
    <w:rsid w:val="009E3D6E"/>
    <w:rsid w:val="009F17C1"/>
    <w:rsid w:val="009F2E88"/>
    <w:rsid w:val="009F5D00"/>
    <w:rsid w:val="009F6816"/>
    <w:rsid w:val="009F7DD0"/>
    <w:rsid w:val="00A157D0"/>
    <w:rsid w:val="00A23264"/>
    <w:rsid w:val="00A24D3E"/>
    <w:rsid w:val="00A30828"/>
    <w:rsid w:val="00A318F7"/>
    <w:rsid w:val="00A4464D"/>
    <w:rsid w:val="00A44669"/>
    <w:rsid w:val="00A4537F"/>
    <w:rsid w:val="00A607EA"/>
    <w:rsid w:val="00A61919"/>
    <w:rsid w:val="00A61A3E"/>
    <w:rsid w:val="00A64DA8"/>
    <w:rsid w:val="00A65A7B"/>
    <w:rsid w:val="00A70C45"/>
    <w:rsid w:val="00A90605"/>
    <w:rsid w:val="00A9097C"/>
    <w:rsid w:val="00A9163A"/>
    <w:rsid w:val="00A92B52"/>
    <w:rsid w:val="00AA1E84"/>
    <w:rsid w:val="00AA46A8"/>
    <w:rsid w:val="00AA5803"/>
    <w:rsid w:val="00AA6B76"/>
    <w:rsid w:val="00AA712D"/>
    <w:rsid w:val="00AC03AA"/>
    <w:rsid w:val="00AC09B3"/>
    <w:rsid w:val="00AC6101"/>
    <w:rsid w:val="00AD0A11"/>
    <w:rsid w:val="00AD5FA7"/>
    <w:rsid w:val="00AE6C3A"/>
    <w:rsid w:val="00AF0C7F"/>
    <w:rsid w:val="00AF2C8C"/>
    <w:rsid w:val="00B00AE9"/>
    <w:rsid w:val="00B0564B"/>
    <w:rsid w:val="00B06CF9"/>
    <w:rsid w:val="00B12FB5"/>
    <w:rsid w:val="00B21B7D"/>
    <w:rsid w:val="00B230B5"/>
    <w:rsid w:val="00B25407"/>
    <w:rsid w:val="00B2630A"/>
    <w:rsid w:val="00B427C9"/>
    <w:rsid w:val="00B4789E"/>
    <w:rsid w:val="00B500BD"/>
    <w:rsid w:val="00B52433"/>
    <w:rsid w:val="00B525A9"/>
    <w:rsid w:val="00B526DB"/>
    <w:rsid w:val="00B60768"/>
    <w:rsid w:val="00B60DDE"/>
    <w:rsid w:val="00B67A43"/>
    <w:rsid w:val="00B73055"/>
    <w:rsid w:val="00B747EB"/>
    <w:rsid w:val="00B8272B"/>
    <w:rsid w:val="00B82997"/>
    <w:rsid w:val="00B83F84"/>
    <w:rsid w:val="00BA0EE0"/>
    <w:rsid w:val="00BA2033"/>
    <w:rsid w:val="00BA3ECC"/>
    <w:rsid w:val="00BB51B3"/>
    <w:rsid w:val="00BC02B0"/>
    <w:rsid w:val="00BC0A3C"/>
    <w:rsid w:val="00BC2CF9"/>
    <w:rsid w:val="00BC4C50"/>
    <w:rsid w:val="00BD009E"/>
    <w:rsid w:val="00BD2956"/>
    <w:rsid w:val="00BD46D3"/>
    <w:rsid w:val="00BD5620"/>
    <w:rsid w:val="00BE5BED"/>
    <w:rsid w:val="00BF088F"/>
    <w:rsid w:val="00BF4578"/>
    <w:rsid w:val="00C02E02"/>
    <w:rsid w:val="00C0534A"/>
    <w:rsid w:val="00C05AA5"/>
    <w:rsid w:val="00C115A4"/>
    <w:rsid w:val="00C20D91"/>
    <w:rsid w:val="00C210F6"/>
    <w:rsid w:val="00C23344"/>
    <w:rsid w:val="00C26A0E"/>
    <w:rsid w:val="00C26CAD"/>
    <w:rsid w:val="00C27B52"/>
    <w:rsid w:val="00C3609E"/>
    <w:rsid w:val="00C374AD"/>
    <w:rsid w:val="00C3798D"/>
    <w:rsid w:val="00C42D52"/>
    <w:rsid w:val="00C45229"/>
    <w:rsid w:val="00C7387A"/>
    <w:rsid w:val="00C80C53"/>
    <w:rsid w:val="00C83B79"/>
    <w:rsid w:val="00C92843"/>
    <w:rsid w:val="00CA1C0A"/>
    <w:rsid w:val="00CA37DE"/>
    <w:rsid w:val="00CA45EA"/>
    <w:rsid w:val="00CB130E"/>
    <w:rsid w:val="00CC1FA7"/>
    <w:rsid w:val="00CC3117"/>
    <w:rsid w:val="00CC4EC8"/>
    <w:rsid w:val="00CD3EC0"/>
    <w:rsid w:val="00CE01EF"/>
    <w:rsid w:val="00CF36DB"/>
    <w:rsid w:val="00CF5DF3"/>
    <w:rsid w:val="00D120F9"/>
    <w:rsid w:val="00D12502"/>
    <w:rsid w:val="00D25465"/>
    <w:rsid w:val="00D344D2"/>
    <w:rsid w:val="00D35420"/>
    <w:rsid w:val="00D35CC4"/>
    <w:rsid w:val="00D42931"/>
    <w:rsid w:val="00D45E1B"/>
    <w:rsid w:val="00D5145C"/>
    <w:rsid w:val="00D528A6"/>
    <w:rsid w:val="00D52B90"/>
    <w:rsid w:val="00D63C63"/>
    <w:rsid w:val="00D667BA"/>
    <w:rsid w:val="00D73A79"/>
    <w:rsid w:val="00D9112D"/>
    <w:rsid w:val="00D922DC"/>
    <w:rsid w:val="00DA1CFC"/>
    <w:rsid w:val="00DA502D"/>
    <w:rsid w:val="00DA58C1"/>
    <w:rsid w:val="00DA7BF7"/>
    <w:rsid w:val="00DB097E"/>
    <w:rsid w:val="00DB6672"/>
    <w:rsid w:val="00DC2324"/>
    <w:rsid w:val="00DC7D7D"/>
    <w:rsid w:val="00DD27A9"/>
    <w:rsid w:val="00DE218D"/>
    <w:rsid w:val="00DF7D8C"/>
    <w:rsid w:val="00E015B6"/>
    <w:rsid w:val="00E038B8"/>
    <w:rsid w:val="00E252AC"/>
    <w:rsid w:val="00E3108E"/>
    <w:rsid w:val="00E3728E"/>
    <w:rsid w:val="00E50468"/>
    <w:rsid w:val="00E511EB"/>
    <w:rsid w:val="00E51DA7"/>
    <w:rsid w:val="00E52A1F"/>
    <w:rsid w:val="00E5643B"/>
    <w:rsid w:val="00E607E9"/>
    <w:rsid w:val="00E732C8"/>
    <w:rsid w:val="00E745BF"/>
    <w:rsid w:val="00E86054"/>
    <w:rsid w:val="00E869A6"/>
    <w:rsid w:val="00E909AD"/>
    <w:rsid w:val="00E9219E"/>
    <w:rsid w:val="00E94EA7"/>
    <w:rsid w:val="00E95D29"/>
    <w:rsid w:val="00EA2508"/>
    <w:rsid w:val="00EA3151"/>
    <w:rsid w:val="00EA6938"/>
    <w:rsid w:val="00EB10F7"/>
    <w:rsid w:val="00EB38A2"/>
    <w:rsid w:val="00EC1104"/>
    <w:rsid w:val="00EC5C64"/>
    <w:rsid w:val="00EC63A5"/>
    <w:rsid w:val="00ED73C4"/>
    <w:rsid w:val="00EE02CE"/>
    <w:rsid w:val="00EE3253"/>
    <w:rsid w:val="00EE40B0"/>
    <w:rsid w:val="00EE463F"/>
    <w:rsid w:val="00EE7935"/>
    <w:rsid w:val="00EF6407"/>
    <w:rsid w:val="00EF6A79"/>
    <w:rsid w:val="00F05C97"/>
    <w:rsid w:val="00F06344"/>
    <w:rsid w:val="00F06ED0"/>
    <w:rsid w:val="00F07BD8"/>
    <w:rsid w:val="00F140D0"/>
    <w:rsid w:val="00F14AD6"/>
    <w:rsid w:val="00F17824"/>
    <w:rsid w:val="00F202F2"/>
    <w:rsid w:val="00F30AB4"/>
    <w:rsid w:val="00F33316"/>
    <w:rsid w:val="00F35B06"/>
    <w:rsid w:val="00F41248"/>
    <w:rsid w:val="00F41C4A"/>
    <w:rsid w:val="00F4703F"/>
    <w:rsid w:val="00F520E8"/>
    <w:rsid w:val="00F6307B"/>
    <w:rsid w:val="00F65AD3"/>
    <w:rsid w:val="00F72A89"/>
    <w:rsid w:val="00F73F5D"/>
    <w:rsid w:val="00F74A87"/>
    <w:rsid w:val="00F761DA"/>
    <w:rsid w:val="00F814B4"/>
    <w:rsid w:val="00F959D3"/>
    <w:rsid w:val="00FA1AB4"/>
    <w:rsid w:val="00FA4D05"/>
    <w:rsid w:val="00FB23E7"/>
    <w:rsid w:val="00FB3D22"/>
    <w:rsid w:val="00FB4DD1"/>
    <w:rsid w:val="00FB58AD"/>
    <w:rsid w:val="00FB5F4D"/>
    <w:rsid w:val="00FB7F90"/>
    <w:rsid w:val="00FC18ED"/>
    <w:rsid w:val="00FC5F7C"/>
    <w:rsid w:val="00FD0A79"/>
    <w:rsid w:val="00FD0DEA"/>
    <w:rsid w:val="00FD4FCE"/>
    <w:rsid w:val="00FD6F1D"/>
    <w:rsid w:val="00FD70C3"/>
    <w:rsid w:val="00FD78B3"/>
    <w:rsid w:val="00FE2330"/>
    <w:rsid w:val="00FE24DE"/>
    <w:rsid w:val="00FF53F9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5A04B6"/>
  <w15:docId w15:val="{1A51D2BB-D1B3-4C99-AEE2-ACD6406D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7D07"/>
    <w:pPr>
      <w:suppressAutoHyphens/>
      <w:spacing w:after="40"/>
    </w:pPr>
    <w:rPr>
      <w:rFonts w:ascii="Work Sans" w:hAnsi="Work Sans"/>
      <w:szCs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D52B90"/>
    <w:pPr>
      <w:keepNext/>
      <w:spacing w:before="360"/>
      <w:outlineLvl w:val="0"/>
    </w:pPr>
    <w:rPr>
      <w:b/>
      <w:color w:val="5F8CB4"/>
      <w:sz w:val="26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52B90"/>
    <w:pPr>
      <w:keepNext/>
      <w:keepLines/>
      <w:spacing w:before="240"/>
      <w:outlineLvl w:val="1"/>
    </w:pPr>
    <w:rPr>
      <w:rFonts w:eastAsiaTheme="majorEastAsia" w:cstheme="majorBidi"/>
      <w:b/>
      <w:bCs/>
      <w:color w:val="5F8CB4"/>
      <w:sz w:val="22"/>
      <w:szCs w:val="26"/>
    </w:rPr>
  </w:style>
  <w:style w:type="paragraph" w:styleId="Overskrift3">
    <w:name w:val="heading 3"/>
    <w:basedOn w:val="Overskrift2"/>
    <w:next w:val="Normal"/>
    <w:link w:val="Overskrift3Tegn"/>
    <w:uiPriority w:val="1"/>
    <w:qFormat/>
    <w:rsid w:val="008F7D07"/>
    <w:pPr>
      <w:outlineLvl w:val="2"/>
    </w:pPr>
    <w:rPr>
      <w:sz w:val="20"/>
      <w:szCs w:val="20"/>
    </w:rPr>
  </w:style>
  <w:style w:type="paragraph" w:styleId="Overskrift4">
    <w:name w:val="heading 4"/>
    <w:basedOn w:val="Normal"/>
    <w:next w:val="Normal"/>
    <w:link w:val="Overskrift4Tegn"/>
    <w:semiHidden/>
    <w:qFormat/>
    <w:rsid w:val="007B0B78"/>
    <w:pPr>
      <w:keepNext/>
      <w:keepLines/>
      <w:numPr>
        <w:ilvl w:val="3"/>
        <w:numId w:val="2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07593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qFormat/>
    <w:rsid w:val="007B0B78"/>
    <w:pPr>
      <w:keepNext/>
      <w:keepLines/>
      <w:numPr>
        <w:ilvl w:val="4"/>
        <w:numId w:val="23"/>
      </w:numPr>
      <w:spacing w:before="40"/>
      <w:outlineLvl w:val="4"/>
    </w:pPr>
    <w:rPr>
      <w:rFonts w:asciiTheme="majorHAnsi" w:eastAsiaTheme="majorEastAsia" w:hAnsiTheme="majorHAnsi" w:cstheme="majorBidi"/>
      <w:color w:val="007593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qFormat/>
    <w:rsid w:val="007B0B78"/>
    <w:pPr>
      <w:keepNext/>
      <w:keepLines/>
      <w:numPr>
        <w:ilvl w:val="5"/>
        <w:numId w:val="23"/>
      </w:numPr>
      <w:spacing w:before="40"/>
      <w:outlineLvl w:val="5"/>
    </w:pPr>
    <w:rPr>
      <w:rFonts w:asciiTheme="majorHAnsi" w:eastAsiaTheme="majorEastAsia" w:hAnsiTheme="majorHAnsi" w:cstheme="majorBidi"/>
      <w:color w:val="004E62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B0B78"/>
    <w:pPr>
      <w:keepNext/>
      <w:keepLines/>
      <w:numPr>
        <w:ilvl w:val="6"/>
        <w:numId w:val="2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4E62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B0B78"/>
    <w:pPr>
      <w:keepNext/>
      <w:keepLines/>
      <w:numPr>
        <w:ilvl w:val="7"/>
        <w:numId w:val="2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B0B78"/>
    <w:pPr>
      <w:keepNext/>
      <w:keepLines/>
      <w:numPr>
        <w:ilvl w:val="8"/>
        <w:numId w:val="2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E869A6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link w:val="SidefodTegn"/>
    <w:uiPriority w:val="99"/>
    <w:semiHidden/>
    <w:rsid w:val="004B1135"/>
    <w:pPr>
      <w:tabs>
        <w:tab w:val="center" w:pos="4986"/>
        <w:tab w:val="right" w:pos="9972"/>
      </w:tabs>
      <w:spacing w:line="180" w:lineRule="atLeast"/>
    </w:pPr>
    <w:rPr>
      <w:sz w:val="14"/>
    </w:rPr>
  </w:style>
  <w:style w:type="paragraph" w:customStyle="1" w:styleId="Adresse">
    <w:name w:val="Adresse"/>
    <w:basedOn w:val="Normal"/>
    <w:semiHidden/>
    <w:rsid w:val="00425FAA"/>
    <w:pPr>
      <w:framePr w:hSpace="142" w:wrap="around" w:vAnchor="page" w:hAnchor="page" w:x="7967" w:y="11341"/>
      <w:autoSpaceDE w:val="0"/>
      <w:autoSpaceDN w:val="0"/>
      <w:adjustRightInd w:val="0"/>
      <w:suppressOverlap/>
      <w:jc w:val="right"/>
    </w:pPr>
    <w:rPr>
      <w:rFonts w:cs="Calibri"/>
      <w:color w:val="787878"/>
      <w:sz w:val="18"/>
      <w:szCs w:val="18"/>
    </w:rPr>
  </w:style>
  <w:style w:type="paragraph" w:customStyle="1" w:styleId="TypografiAdresseMnsterMassiv100Hvid">
    <w:name w:val="Typografi Adresse + Mønster: Massiv (100%) (Hvid)"/>
    <w:basedOn w:val="Adresse"/>
    <w:semiHidden/>
    <w:rsid w:val="00B0564B"/>
    <w:pPr>
      <w:framePr w:wrap="around"/>
      <w:shd w:val="solid" w:color="FFFFFF" w:fill="FFFFFF"/>
      <w:spacing w:line="260" w:lineRule="exact"/>
    </w:pPr>
    <w:rPr>
      <w:szCs w:val="20"/>
    </w:rPr>
  </w:style>
  <w:style w:type="paragraph" w:customStyle="1" w:styleId="TypografiAdresseMnsterMassiv100Hvid1">
    <w:name w:val="Typografi Adresse + Mønster: Massiv (100%) (Hvid)1"/>
    <w:basedOn w:val="Adresse"/>
    <w:semiHidden/>
    <w:rsid w:val="00B0564B"/>
    <w:pPr>
      <w:framePr w:wrap="around"/>
      <w:shd w:val="solid" w:color="FFFFFF" w:fill="FFFFFF"/>
    </w:pPr>
    <w:rPr>
      <w:szCs w:val="20"/>
    </w:rPr>
  </w:style>
  <w:style w:type="paragraph" w:customStyle="1" w:styleId="Dato1">
    <w:name w:val="Dato1"/>
    <w:autoRedefine/>
    <w:semiHidden/>
    <w:rsid w:val="00342EA9"/>
    <w:pPr>
      <w:framePr w:w="2835" w:h="284" w:hRule="exact" w:wrap="around" w:vAnchor="page" w:hAnchor="page" w:x="5784" w:y="3970"/>
      <w:shd w:val="solid" w:color="FFFFFF" w:fill="FFFFFF"/>
      <w:spacing w:line="360" w:lineRule="auto"/>
    </w:pPr>
    <w:rPr>
      <w:rFonts w:ascii="Verdana" w:hAnsi="Verdana"/>
      <w:noProof/>
      <w:sz w:val="18"/>
      <w:szCs w:val="18"/>
    </w:rPr>
  </w:style>
  <w:style w:type="table" w:styleId="Tabel-Gitter">
    <w:name w:val="Table Grid"/>
    <w:basedOn w:val="Tabel-Normal"/>
    <w:uiPriority w:val="39"/>
    <w:rsid w:val="0035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1"/>
    <w:rsid w:val="00D52B90"/>
    <w:rPr>
      <w:rFonts w:ascii="Work Sans" w:hAnsi="Work Sans"/>
      <w:b/>
      <w:color w:val="5F8CB4"/>
      <w:sz w:val="26"/>
      <w:szCs w:val="24"/>
    </w:rPr>
  </w:style>
  <w:style w:type="paragraph" w:styleId="Markeringsbobletekst">
    <w:name w:val="Balloon Text"/>
    <w:basedOn w:val="Normal"/>
    <w:link w:val="MarkeringsbobletekstTegn"/>
    <w:semiHidden/>
    <w:rsid w:val="00D9112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104A4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rsid w:val="0021577E"/>
    <w:rPr>
      <w:color w:val="5F8CB4"/>
      <w:u w:val="single"/>
    </w:rPr>
  </w:style>
  <w:style w:type="paragraph" w:customStyle="1" w:styleId="Hjlpetekst">
    <w:name w:val="Hjælpetekst"/>
    <w:basedOn w:val="Sidehoved"/>
    <w:semiHidden/>
    <w:qFormat/>
    <w:rsid w:val="00981568"/>
    <w:pPr>
      <w:ind w:right="2720"/>
    </w:pPr>
    <w:rPr>
      <w:i/>
      <w:vanish/>
      <w:color w:val="C00000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52B90"/>
    <w:rPr>
      <w:rFonts w:ascii="Work Sans" w:eastAsiaTheme="majorEastAsia" w:hAnsi="Work Sans" w:cstheme="majorBidi"/>
      <w:b/>
      <w:bCs/>
      <w:color w:val="5F8CB4"/>
      <w:sz w:val="22"/>
      <w:szCs w:val="26"/>
    </w:rPr>
  </w:style>
  <w:style w:type="paragraph" w:styleId="Listeafsnit">
    <w:name w:val="List Paragraph"/>
    <w:basedOn w:val="Normal"/>
    <w:uiPriority w:val="34"/>
    <w:semiHidden/>
    <w:qFormat/>
    <w:rsid w:val="007423C7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B1135"/>
    <w:rPr>
      <w:rFonts w:ascii="Arial" w:hAnsi="Arial"/>
      <w:sz w:val="14"/>
      <w:szCs w:val="24"/>
    </w:rPr>
  </w:style>
  <w:style w:type="paragraph" w:customStyle="1" w:styleId="Punktliste">
    <w:name w:val="Punktliste"/>
    <w:basedOn w:val="Listeafsnit"/>
    <w:uiPriority w:val="3"/>
    <w:qFormat/>
    <w:rsid w:val="003E7D6F"/>
    <w:pPr>
      <w:keepNext/>
      <w:widowControl w:val="0"/>
      <w:numPr>
        <w:numId w:val="31"/>
      </w:numPr>
      <w:spacing w:after="0"/>
      <w:contextualSpacing w:val="0"/>
    </w:pPr>
  </w:style>
  <w:style w:type="paragraph" w:styleId="Afsenderadresse">
    <w:name w:val="envelope return"/>
    <w:basedOn w:val="Normal"/>
    <w:semiHidden/>
    <w:rsid w:val="00A61919"/>
    <w:pPr>
      <w:spacing w:line="220" w:lineRule="exact"/>
      <w:jc w:val="center"/>
    </w:pPr>
    <w:rPr>
      <w:rFonts w:eastAsiaTheme="majorEastAsia" w:cstheme="majorBidi"/>
      <w:sz w:val="16"/>
      <w:szCs w:val="20"/>
    </w:rPr>
  </w:style>
  <w:style w:type="paragraph" w:customStyle="1" w:styleId="Sidenummerering">
    <w:name w:val="Sidenummerering"/>
    <w:basedOn w:val="Sidefod"/>
    <w:uiPriority w:val="3"/>
    <w:semiHidden/>
    <w:qFormat/>
    <w:rsid w:val="005844BA"/>
    <w:pPr>
      <w:spacing w:line="240" w:lineRule="auto"/>
    </w:pPr>
    <w:rPr>
      <w:color w:val="000000" w:themeColor="text1"/>
      <w:sz w:val="15"/>
    </w:rPr>
  </w:style>
  <w:style w:type="paragraph" w:customStyle="1" w:styleId="SidehovedAdresse">
    <w:name w:val="SidehovedAdresse"/>
    <w:basedOn w:val="Normal"/>
    <w:semiHidden/>
    <w:rsid w:val="00A30828"/>
    <w:pPr>
      <w:tabs>
        <w:tab w:val="left" w:pos="395"/>
      </w:tabs>
      <w:spacing w:line="220" w:lineRule="atLeast"/>
    </w:pPr>
    <w:rPr>
      <w:rFonts w:ascii="Trebuchet MS" w:hAnsi="Trebuchet MS"/>
      <w:sz w:val="16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8F7D07"/>
    <w:rPr>
      <w:rFonts w:ascii="Work Sans" w:eastAsiaTheme="majorEastAsia" w:hAnsi="Work Sans" w:cstheme="majorBidi"/>
      <w:b/>
      <w:bCs/>
      <w:color w:val="5F8CB4"/>
    </w:rPr>
  </w:style>
  <w:style w:type="paragraph" w:customStyle="1" w:styleId="Talliste">
    <w:name w:val="Talliste"/>
    <w:basedOn w:val="Listeafsnit"/>
    <w:uiPriority w:val="4"/>
    <w:qFormat/>
    <w:rsid w:val="009E1D85"/>
    <w:pPr>
      <w:numPr>
        <w:numId w:val="20"/>
      </w:numPr>
      <w:spacing w:after="60"/>
      <w:contextualSpacing w:val="0"/>
    </w:pPr>
  </w:style>
  <w:style w:type="paragraph" w:styleId="Titel">
    <w:name w:val="Title"/>
    <w:basedOn w:val="Normal"/>
    <w:next w:val="Normal"/>
    <w:link w:val="TitelTegn"/>
    <w:uiPriority w:val="4"/>
    <w:qFormat/>
    <w:rsid w:val="00FD0A79"/>
    <w:pPr>
      <w:spacing w:after="300"/>
      <w:contextualSpacing/>
    </w:pPr>
    <w:rPr>
      <w:rFonts w:eastAsiaTheme="majorEastAsia" w:cstheme="majorBidi"/>
      <w:b/>
      <w:color w:val="5F8CB4"/>
      <w:kern w:val="28"/>
      <w:sz w:val="36"/>
      <w:szCs w:val="56"/>
    </w:rPr>
  </w:style>
  <w:style w:type="character" w:customStyle="1" w:styleId="TitelTegn">
    <w:name w:val="Titel Tegn"/>
    <w:basedOn w:val="Standardskrifttypeiafsnit"/>
    <w:link w:val="Titel"/>
    <w:uiPriority w:val="4"/>
    <w:rsid w:val="009E1D85"/>
    <w:rPr>
      <w:rFonts w:ascii="Work Sans" w:eastAsiaTheme="majorEastAsia" w:hAnsi="Work Sans" w:cstheme="majorBidi"/>
      <w:b/>
      <w:color w:val="5F8CB4"/>
      <w:kern w:val="28"/>
      <w:sz w:val="36"/>
      <w:szCs w:val="56"/>
    </w:rPr>
  </w:style>
  <w:style w:type="paragraph" w:styleId="Fodnotetekst">
    <w:name w:val="footnote text"/>
    <w:basedOn w:val="Normal"/>
    <w:link w:val="FodnotetekstTegn"/>
    <w:semiHidden/>
    <w:unhideWhenUsed/>
    <w:rsid w:val="00580576"/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580576"/>
    <w:rPr>
      <w:rFonts w:ascii="Work Sans" w:hAnsi="Work Sans"/>
      <w:sz w:val="16"/>
    </w:rPr>
  </w:style>
  <w:style w:type="paragraph" w:customStyle="1" w:styleId="Citat1">
    <w:name w:val="Citat1"/>
    <w:basedOn w:val="Normal"/>
    <w:uiPriority w:val="5"/>
    <w:qFormat/>
    <w:rsid w:val="00FD0A79"/>
    <w:rPr>
      <w:color w:val="5F8CB4"/>
    </w:rPr>
  </w:style>
  <w:style w:type="character" w:customStyle="1" w:styleId="Fremhvet">
    <w:name w:val="Fremhævet"/>
    <w:basedOn w:val="Standardskrifttypeiafsnit"/>
    <w:uiPriority w:val="2"/>
    <w:qFormat/>
    <w:rsid w:val="00FD6F1D"/>
    <w:rPr>
      <w:rFonts w:ascii="Work Sans" w:hAnsi="Work Sans"/>
      <w:b/>
      <w:color w:val="5F8CB4"/>
      <w:sz w:val="20"/>
    </w:rPr>
  </w:style>
  <w:style w:type="character" w:customStyle="1" w:styleId="Overskrift4Tegn">
    <w:name w:val="Overskrift 4 Tegn"/>
    <w:basedOn w:val="Standardskrifttypeiafsnit"/>
    <w:link w:val="Overskrift4"/>
    <w:semiHidden/>
    <w:rsid w:val="007B0B78"/>
    <w:rPr>
      <w:rFonts w:asciiTheme="majorHAnsi" w:eastAsiaTheme="majorEastAsia" w:hAnsiTheme="majorHAnsi" w:cstheme="majorBidi"/>
      <w:i/>
      <w:iCs/>
      <w:color w:val="007593" w:themeColor="accent1" w:themeShade="BF"/>
      <w:szCs w:val="24"/>
    </w:rPr>
  </w:style>
  <w:style w:type="character" w:customStyle="1" w:styleId="Overskrift5Tegn">
    <w:name w:val="Overskrift 5 Tegn"/>
    <w:basedOn w:val="Standardskrifttypeiafsnit"/>
    <w:link w:val="Overskrift5"/>
    <w:semiHidden/>
    <w:rsid w:val="007B0B78"/>
    <w:rPr>
      <w:rFonts w:asciiTheme="majorHAnsi" w:eastAsiaTheme="majorEastAsia" w:hAnsiTheme="majorHAnsi" w:cstheme="majorBidi"/>
      <w:color w:val="007593" w:themeColor="accent1" w:themeShade="BF"/>
      <w:szCs w:val="24"/>
    </w:rPr>
  </w:style>
  <w:style w:type="character" w:customStyle="1" w:styleId="Overskrift6Tegn">
    <w:name w:val="Overskrift 6 Tegn"/>
    <w:basedOn w:val="Standardskrifttypeiafsnit"/>
    <w:link w:val="Overskrift6"/>
    <w:semiHidden/>
    <w:rsid w:val="007B0B78"/>
    <w:rPr>
      <w:rFonts w:asciiTheme="majorHAnsi" w:eastAsiaTheme="majorEastAsia" w:hAnsiTheme="majorHAnsi" w:cstheme="majorBidi"/>
      <w:color w:val="004E62" w:themeColor="accent1" w:themeShade="7F"/>
      <w:szCs w:val="24"/>
    </w:rPr>
  </w:style>
  <w:style w:type="character" w:customStyle="1" w:styleId="Overskrift7Tegn">
    <w:name w:val="Overskrift 7 Tegn"/>
    <w:basedOn w:val="Standardskrifttypeiafsnit"/>
    <w:link w:val="Overskrift7"/>
    <w:semiHidden/>
    <w:rsid w:val="007B0B78"/>
    <w:rPr>
      <w:rFonts w:asciiTheme="majorHAnsi" w:eastAsiaTheme="majorEastAsia" w:hAnsiTheme="majorHAnsi" w:cstheme="majorBidi"/>
      <w:i/>
      <w:iCs/>
      <w:color w:val="004E62" w:themeColor="accent1" w:themeShade="7F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7B0B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semiHidden/>
    <w:rsid w:val="007B0B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Typografi1">
    <w:name w:val="Typografi1"/>
    <w:uiPriority w:val="99"/>
    <w:rsid w:val="007B0B78"/>
    <w:pPr>
      <w:numPr>
        <w:numId w:val="22"/>
      </w:numPr>
    </w:pPr>
  </w:style>
  <w:style w:type="paragraph" w:styleId="Overskrift">
    <w:name w:val="TOC Heading"/>
    <w:basedOn w:val="Overskrift1"/>
    <w:next w:val="Normal"/>
    <w:uiPriority w:val="39"/>
    <w:unhideWhenUsed/>
    <w:qFormat/>
    <w:rsid w:val="00953629"/>
    <w:pPr>
      <w:keepLines/>
      <w:suppressAutoHyphens w:val="0"/>
      <w:spacing w:before="240" w:after="0" w:line="259" w:lineRule="auto"/>
      <w:outlineLvl w:val="9"/>
    </w:pPr>
    <w:rPr>
      <w:rFonts w:eastAsiaTheme="majorEastAsia" w:cstheme="majorBidi"/>
      <w:szCs w:val="32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953629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953629"/>
    <w:pPr>
      <w:spacing w:after="100"/>
      <w:ind w:left="200"/>
    </w:pPr>
  </w:style>
  <w:style w:type="character" w:styleId="Ulstomtale">
    <w:name w:val="Unresolved Mention"/>
    <w:basedOn w:val="Standardskrifttypeiafsnit"/>
    <w:uiPriority w:val="99"/>
    <w:semiHidden/>
    <w:unhideWhenUsed/>
    <w:rsid w:val="00434D2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434D23"/>
    <w:rPr>
      <w:color w:val="954F72" w:themeColor="followedHyperlink"/>
      <w:u w:val="single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853022"/>
    <w:pPr>
      <w:spacing w:after="100"/>
      <w:ind w:left="400"/>
    </w:pPr>
  </w:style>
  <w:style w:type="character" w:styleId="Kraftighenvisning">
    <w:name w:val="Intense Reference"/>
    <w:qFormat/>
    <w:rsid w:val="005F2566"/>
    <w:rPr>
      <w:rFonts w:ascii="PT Sans" w:hAnsi="PT Sans"/>
      <w:b/>
      <w:bCs/>
      <w:smallCaps/>
      <w:color w:val="5B9BD5"/>
      <w:spacing w:val="5"/>
      <w:sz w:val="24"/>
    </w:rPr>
  </w:style>
  <w:style w:type="character" w:styleId="Strk">
    <w:name w:val="Strong"/>
    <w:uiPriority w:val="22"/>
    <w:qFormat/>
    <w:rsid w:val="00DD2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\OneDrive%20-%20Frivilligt%20Drenge-%20Og%20Pige-Forbund,%20FDF\Dokumenter\Skabeloner\FDF%20Papir.dotx" TargetMode="External"/></Relationships>
</file>

<file path=word/theme/theme1.xml><?xml version="1.0" encoding="utf-8"?>
<a:theme xmlns:a="http://schemas.openxmlformats.org/drawingml/2006/main" name="Kontortema">
  <a:themeElements>
    <a:clrScheme name="DIM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DC5"/>
      </a:accent1>
      <a:accent2>
        <a:srgbClr val="AFB700"/>
      </a:accent2>
      <a:accent3>
        <a:srgbClr val="D9F7FF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d899bf-122c-41b4-9853-f9f8ec6d3982">
      <UserInfo>
        <DisplayName/>
        <AccountId xsi:nil="true"/>
        <AccountType/>
      </UserInfo>
    </SharedWithUsers>
    <MediaLengthInSeconds xmlns="6397b222-682c-4eea-b9f8-38c644d2f10e" xsi:nil="true"/>
    <TaxCatchAll xmlns="79d899bf-122c-41b4-9853-f9f8ec6d3982" xsi:nil="true"/>
    <lcf76f155ced4ddcb4097134ff3c332f xmlns="6397b222-682c-4eea-b9f8-38c644d2f10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38428F0B0DB488C774B39AA94A1FE" ma:contentTypeVersion="18" ma:contentTypeDescription="Create a new document." ma:contentTypeScope="" ma:versionID="4db3e9f2d6231d50eba3b2496c5326e2">
  <xsd:schema xmlns:xsd="http://www.w3.org/2001/XMLSchema" xmlns:xs="http://www.w3.org/2001/XMLSchema" xmlns:p="http://schemas.microsoft.com/office/2006/metadata/properties" xmlns:ns2="79d899bf-122c-41b4-9853-f9f8ec6d3982" xmlns:ns3="6397b222-682c-4eea-b9f8-38c644d2f10e" targetNamespace="http://schemas.microsoft.com/office/2006/metadata/properties" ma:root="true" ma:fieldsID="6dbd4bdfc2ba0af6b5d7f0fdd00f0177" ns2:_="" ns3:_="">
    <xsd:import namespace="79d899bf-122c-41b4-9853-f9f8ec6d3982"/>
    <xsd:import namespace="6397b222-682c-4eea-b9f8-38c644d2f1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899bf-122c-41b4-9853-f9f8ec6d39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d1ba34-a692-4d3d-bfff-5c268a9584e4}" ma:internalName="TaxCatchAll" ma:showField="CatchAllData" ma:web="79d899bf-122c-41b4-9853-f9f8ec6d3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b222-682c-4eea-b9f8-38c644d2f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351dbb-8ea8-4f46-b183-2c91171761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00A5E-E401-4B75-B26D-4713CEFDA4CF}">
  <ds:schemaRefs>
    <ds:schemaRef ds:uri="http://schemas.microsoft.com/office/2006/metadata/properties"/>
    <ds:schemaRef ds:uri="http://schemas.microsoft.com/office/infopath/2007/PartnerControls"/>
    <ds:schemaRef ds:uri="79d899bf-122c-41b4-9853-f9f8ec6d3982"/>
    <ds:schemaRef ds:uri="6397b222-682c-4eea-b9f8-38c644d2f10e"/>
  </ds:schemaRefs>
</ds:datastoreItem>
</file>

<file path=customXml/itemProps2.xml><?xml version="1.0" encoding="utf-8"?>
<ds:datastoreItem xmlns:ds="http://schemas.openxmlformats.org/officeDocument/2006/customXml" ds:itemID="{43A6DAAE-34F7-47E6-9C7E-4F08A34ACE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0B540B-6B1D-4204-A3B3-E8478F74C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899bf-122c-41b4-9853-f9f8ec6d3982"/>
    <ds:schemaRef ds:uri="6397b222-682c-4eea-b9f8-38c644d2f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8FFC8C-765A-4D52-B0A0-C67D65048F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FDF Papir</Template>
  <TotalTime>32</TotalTime>
  <Pages>1</Pages>
  <Words>149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Trine Lindberg</dc:creator>
  <cp:lastModifiedBy>Trine Lindberg</cp:lastModifiedBy>
  <cp:revision>24</cp:revision>
  <cp:lastPrinted>2021-08-18T08:44:00Z</cp:lastPrinted>
  <dcterms:created xsi:type="dcterms:W3CDTF">2024-02-15T09:57:00Z</dcterms:created>
  <dcterms:modified xsi:type="dcterms:W3CDTF">2024-02-16T09:28:00Z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0x010100B7138428F0B0DB488C774B39AA94A1FE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