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2187" w14:textId="77777777" w:rsidR="008D4956" w:rsidRDefault="008D4956" w:rsidP="008D4956">
      <w:pPr>
        <w:pStyle w:val="Overskrift1"/>
      </w:pPr>
      <w:r>
        <w:t>KONSTITUERING AF KREDSBESTYRELSE</w:t>
      </w:r>
    </w:p>
    <w:p w14:paraId="51CE98AB" w14:textId="7DC3B1BB" w:rsidR="00203A75" w:rsidRDefault="008D4956" w:rsidP="008D4956">
      <w:r>
        <w:t xml:space="preserve">Bestyrelsen i FDF XXXXX, cvr. nr. XXXXXXXXX har efter gennemført valg på årsmødet den XX/XXX-20XX holdt konstituerende bestyrelsesmøde d. XX/XX-20XX og har i henhold til § </w:t>
      </w:r>
      <w:r w:rsidR="00A6652E">
        <w:t>5</w:t>
      </w:r>
      <w:r>
        <w:t xml:space="preserve">, stk. 4 i </w:t>
      </w:r>
      <w:r w:rsidR="00A6652E" w:rsidRPr="00A6652E">
        <w:t>Standardvedtægt for FDFs kredse</w:t>
      </w:r>
      <w:r>
        <w:t xml:space="preserve"> konstitueret sig således: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B07C13" w14:paraId="098087AB" w14:textId="77777777" w:rsidTr="00B07C13">
        <w:tc>
          <w:tcPr>
            <w:tcW w:w="4535" w:type="dxa"/>
          </w:tcPr>
          <w:p w14:paraId="271C11CD" w14:textId="36580A51" w:rsidR="00B07C13" w:rsidRDefault="00852D95" w:rsidP="00852D95">
            <w:pPr>
              <w:pStyle w:val="Overskrift2"/>
            </w:pPr>
            <w:r>
              <w:t>Medlemmer v</w:t>
            </w:r>
            <w:r w:rsidR="00B07C13">
              <w:t>algt på årsmødet</w:t>
            </w:r>
          </w:p>
        </w:tc>
        <w:tc>
          <w:tcPr>
            <w:tcW w:w="567" w:type="dxa"/>
          </w:tcPr>
          <w:p w14:paraId="1C111565" w14:textId="77777777" w:rsidR="00B07C13" w:rsidRDefault="00B07C13" w:rsidP="00466ADF">
            <w:pPr>
              <w:pStyle w:val="Overskrift2"/>
            </w:pPr>
          </w:p>
        </w:tc>
        <w:tc>
          <w:tcPr>
            <w:tcW w:w="4535" w:type="dxa"/>
          </w:tcPr>
          <w:p w14:paraId="7AE3A010" w14:textId="46EDB3DD" w:rsidR="00B07C13" w:rsidRDefault="003F25CD" w:rsidP="00466ADF">
            <w:pPr>
              <w:pStyle w:val="Overskrift2"/>
            </w:pPr>
            <w:r>
              <w:t>Udpegede</w:t>
            </w:r>
            <w:r w:rsidR="00852D95">
              <w:t xml:space="preserve"> medlemmer</w:t>
            </w:r>
          </w:p>
        </w:tc>
      </w:tr>
      <w:tr w:rsidR="00EC7BF9" w:rsidRPr="00077E64" w14:paraId="4A844808" w14:textId="77777777" w:rsidTr="006C2A14">
        <w:tc>
          <w:tcPr>
            <w:tcW w:w="4535" w:type="dxa"/>
          </w:tcPr>
          <w:p w14:paraId="22E1565B" w14:textId="0D4F0E3E" w:rsidR="00EC7BF9" w:rsidRPr="00077E64" w:rsidRDefault="00EC7BF9" w:rsidP="00EC7BF9">
            <w:pPr>
              <w:rPr>
                <w:sz w:val="16"/>
                <w:szCs w:val="16"/>
              </w:rPr>
            </w:pPr>
            <w:r w:rsidRPr="00077E64">
              <w:rPr>
                <w:sz w:val="16"/>
                <w:szCs w:val="16"/>
              </w:rPr>
              <w:t>[Skriv navn]</w:t>
            </w:r>
          </w:p>
        </w:tc>
        <w:tc>
          <w:tcPr>
            <w:tcW w:w="567" w:type="dxa"/>
          </w:tcPr>
          <w:p w14:paraId="09BC8648" w14:textId="77777777" w:rsidR="00EC7BF9" w:rsidRPr="00077E64" w:rsidRDefault="00EC7BF9" w:rsidP="00EC7BF9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14:paraId="39BAB37B" w14:textId="0EBA1EB6" w:rsidR="00EC7BF9" w:rsidRPr="00077E64" w:rsidRDefault="00852D95" w:rsidP="00EC7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Kredsleder: </w:t>
            </w:r>
            <w:r w:rsidR="00520615" w:rsidRPr="00520615">
              <w:rPr>
                <w:sz w:val="16"/>
                <w:szCs w:val="16"/>
              </w:rPr>
              <w:t>[Skriv navn]</w:t>
            </w:r>
          </w:p>
        </w:tc>
      </w:tr>
      <w:tr w:rsidR="00EC7BF9" w14:paraId="328624F1" w14:textId="77777777" w:rsidTr="00520615">
        <w:trPr>
          <w:trHeight w:val="454"/>
        </w:trPr>
        <w:tc>
          <w:tcPr>
            <w:tcW w:w="4535" w:type="dxa"/>
            <w:tcBorders>
              <w:bottom w:val="single" w:sz="4" w:space="0" w:color="auto"/>
            </w:tcBorders>
          </w:tcPr>
          <w:p w14:paraId="4FCC2649" w14:textId="77777777" w:rsidR="00EC7BF9" w:rsidRDefault="00EC7BF9" w:rsidP="00EC7BF9"/>
        </w:tc>
        <w:tc>
          <w:tcPr>
            <w:tcW w:w="567" w:type="dxa"/>
          </w:tcPr>
          <w:p w14:paraId="6C13CD50" w14:textId="77777777" w:rsidR="00EC7BF9" w:rsidRDefault="00EC7BF9" w:rsidP="00EC7BF9"/>
        </w:tc>
        <w:tc>
          <w:tcPr>
            <w:tcW w:w="4535" w:type="dxa"/>
            <w:tcBorders>
              <w:bottom w:val="single" w:sz="4" w:space="0" w:color="auto"/>
            </w:tcBorders>
          </w:tcPr>
          <w:p w14:paraId="65E58E04" w14:textId="1DF21B73" w:rsidR="00EC7BF9" w:rsidRDefault="00EC7BF9" w:rsidP="00EC7BF9"/>
        </w:tc>
      </w:tr>
      <w:tr w:rsidR="00EC7BF9" w:rsidRPr="00077E64" w14:paraId="77DE9CE2" w14:textId="77777777" w:rsidTr="006C2A14">
        <w:tc>
          <w:tcPr>
            <w:tcW w:w="4535" w:type="dxa"/>
            <w:tcBorders>
              <w:top w:val="single" w:sz="4" w:space="0" w:color="auto"/>
            </w:tcBorders>
          </w:tcPr>
          <w:p w14:paraId="5F440432" w14:textId="10874298" w:rsidR="00EC7BF9" w:rsidRPr="00077E64" w:rsidRDefault="00EC7BF9" w:rsidP="00EC7BF9">
            <w:pPr>
              <w:rPr>
                <w:sz w:val="12"/>
                <w:szCs w:val="12"/>
              </w:rPr>
            </w:pPr>
            <w:r w:rsidRPr="00077E64">
              <w:rPr>
                <w:sz w:val="12"/>
                <w:szCs w:val="12"/>
              </w:rPr>
              <w:t>Dato og underskrift</w:t>
            </w:r>
          </w:p>
        </w:tc>
        <w:tc>
          <w:tcPr>
            <w:tcW w:w="567" w:type="dxa"/>
          </w:tcPr>
          <w:p w14:paraId="712E4BD2" w14:textId="77777777" w:rsidR="00EC7BF9" w:rsidRPr="00077E64" w:rsidRDefault="00EC7BF9" w:rsidP="00EC7BF9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4F61D96A" w14:textId="3FA32560" w:rsidR="00EC7BF9" w:rsidRPr="00077E64" w:rsidRDefault="00EC7BF9" w:rsidP="00EC7BF9">
            <w:pPr>
              <w:rPr>
                <w:sz w:val="12"/>
                <w:szCs w:val="12"/>
              </w:rPr>
            </w:pPr>
            <w:r w:rsidRPr="00077E64">
              <w:rPr>
                <w:sz w:val="12"/>
                <w:szCs w:val="12"/>
              </w:rPr>
              <w:t>Dato og underskrift</w:t>
            </w:r>
          </w:p>
        </w:tc>
      </w:tr>
      <w:tr w:rsidR="00EC7BF9" w:rsidRPr="000C57BC" w14:paraId="0356D992" w14:textId="77777777" w:rsidTr="000C57BC">
        <w:trPr>
          <w:trHeight w:val="113"/>
        </w:trPr>
        <w:tc>
          <w:tcPr>
            <w:tcW w:w="4535" w:type="dxa"/>
          </w:tcPr>
          <w:p w14:paraId="32358117" w14:textId="77777777" w:rsidR="00EC7BF9" w:rsidRPr="000C57BC" w:rsidRDefault="00EC7BF9" w:rsidP="00EC7BF9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2E9A70D3" w14:textId="77777777" w:rsidR="00EC7BF9" w:rsidRPr="000C57BC" w:rsidRDefault="00EC7BF9" w:rsidP="00EC7BF9">
            <w:pPr>
              <w:rPr>
                <w:sz w:val="8"/>
                <w:szCs w:val="8"/>
              </w:rPr>
            </w:pPr>
          </w:p>
        </w:tc>
        <w:tc>
          <w:tcPr>
            <w:tcW w:w="4535" w:type="dxa"/>
          </w:tcPr>
          <w:p w14:paraId="49A613EA" w14:textId="1079E031" w:rsidR="00EC7BF9" w:rsidRPr="000C57BC" w:rsidRDefault="00EC7BF9" w:rsidP="00EC7BF9">
            <w:pPr>
              <w:rPr>
                <w:sz w:val="8"/>
                <w:szCs w:val="8"/>
              </w:rPr>
            </w:pPr>
          </w:p>
        </w:tc>
      </w:tr>
      <w:tr w:rsidR="00EC7BF9" w:rsidRPr="00077E64" w14:paraId="41AE01EC" w14:textId="77777777" w:rsidTr="006C2A14">
        <w:tc>
          <w:tcPr>
            <w:tcW w:w="4535" w:type="dxa"/>
          </w:tcPr>
          <w:p w14:paraId="7693A440" w14:textId="77777777" w:rsidR="00EC7BF9" w:rsidRPr="00077E64" w:rsidRDefault="00EC7BF9" w:rsidP="00F761EB">
            <w:pPr>
              <w:rPr>
                <w:sz w:val="16"/>
                <w:szCs w:val="16"/>
              </w:rPr>
            </w:pPr>
            <w:r w:rsidRPr="00077E64">
              <w:rPr>
                <w:sz w:val="16"/>
                <w:szCs w:val="16"/>
              </w:rPr>
              <w:t>[Skriv navn]</w:t>
            </w:r>
          </w:p>
        </w:tc>
        <w:tc>
          <w:tcPr>
            <w:tcW w:w="567" w:type="dxa"/>
          </w:tcPr>
          <w:p w14:paraId="19112264" w14:textId="77777777" w:rsidR="00EC7BF9" w:rsidRPr="00077E64" w:rsidRDefault="00EC7BF9" w:rsidP="00F761EB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14:paraId="4161029C" w14:textId="6D0E9ADB" w:rsidR="00EC7BF9" w:rsidRPr="00077E64" w:rsidRDefault="00852D95" w:rsidP="00F76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</w:t>
            </w:r>
            <w:r w:rsidR="00520615">
              <w:rPr>
                <w:sz w:val="16"/>
                <w:szCs w:val="16"/>
              </w:rPr>
              <w:t>ræsentant</w:t>
            </w:r>
            <w:r>
              <w:rPr>
                <w:sz w:val="16"/>
                <w:szCs w:val="16"/>
              </w:rPr>
              <w:t xml:space="preserve"> </w:t>
            </w:r>
            <w:r w:rsidR="00520615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or</w:t>
            </w:r>
            <w:r w:rsidR="005206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sognet</w:t>
            </w:r>
            <w:r w:rsidR="00520615">
              <w:rPr>
                <w:sz w:val="16"/>
                <w:szCs w:val="16"/>
              </w:rPr>
              <w:t xml:space="preserve">: </w:t>
            </w:r>
            <w:r w:rsidR="00EC7BF9" w:rsidRPr="00077E64">
              <w:rPr>
                <w:sz w:val="16"/>
                <w:szCs w:val="16"/>
              </w:rPr>
              <w:t>[Skriv navn]</w:t>
            </w:r>
          </w:p>
        </w:tc>
      </w:tr>
      <w:tr w:rsidR="00EC7BF9" w:rsidRPr="00690504" w14:paraId="791039C5" w14:textId="77777777" w:rsidTr="00520615">
        <w:trPr>
          <w:trHeight w:val="454"/>
        </w:trPr>
        <w:tc>
          <w:tcPr>
            <w:tcW w:w="4535" w:type="dxa"/>
            <w:tcBorders>
              <w:bottom w:val="single" w:sz="4" w:space="0" w:color="auto"/>
            </w:tcBorders>
          </w:tcPr>
          <w:p w14:paraId="4B8CA01D" w14:textId="77777777" w:rsidR="00EC7BF9" w:rsidRPr="00690504" w:rsidRDefault="00EC7BF9" w:rsidP="00F761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CE74928" w14:textId="77777777" w:rsidR="00EC7BF9" w:rsidRPr="00690504" w:rsidRDefault="00EC7BF9" w:rsidP="00F761EB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7FEE6E73" w14:textId="77777777" w:rsidR="00EC7BF9" w:rsidRPr="00690504" w:rsidRDefault="00EC7BF9" w:rsidP="00F761EB">
            <w:pPr>
              <w:rPr>
                <w:sz w:val="16"/>
                <w:szCs w:val="16"/>
              </w:rPr>
            </w:pPr>
          </w:p>
        </w:tc>
      </w:tr>
      <w:tr w:rsidR="00EC7BF9" w:rsidRPr="00032E23" w14:paraId="627631F4" w14:textId="77777777" w:rsidTr="006C2A14">
        <w:tc>
          <w:tcPr>
            <w:tcW w:w="4535" w:type="dxa"/>
            <w:tcBorders>
              <w:top w:val="single" w:sz="4" w:space="0" w:color="auto"/>
            </w:tcBorders>
          </w:tcPr>
          <w:p w14:paraId="7E852E7A" w14:textId="77777777" w:rsidR="00EC7BF9" w:rsidRPr="00032E23" w:rsidRDefault="00EC7BF9" w:rsidP="00F761EB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  <w:tc>
          <w:tcPr>
            <w:tcW w:w="567" w:type="dxa"/>
          </w:tcPr>
          <w:p w14:paraId="5654FE86" w14:textId="77777777" w:rsidR="00EC7BF9" w:rsidRPr="00032E23" w:rsidRDefault="00EC7BF9" w:rsidP="00F761EB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15B52C6E" w14:textId="77777777" w:rsidR="00EC7BF9" w:rsidRPr="00032E23" w:rsidRDefault="00EC7BF9" w:rsidP="00F761EB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</w:tr>
      <w:tr w:rsidR="00EC7BF9" w:rsidRPr="000C57BC" w14:paraId="306021BA" w14:textId="77777777" w:rsidTr="00B07C13">
        <w:tc>
          <w:tcPr>
            <w:tcW w:w="4535" w:type="dxa"/>
          </w:tcPr>
          <w:p w14:paraId="35E5562F" w14:textId="77777777" w:rsidR="00EC7BF9" w:rsidRPr="000C57BC" w:rsidRDefault="00EC7BF9" w:rsidP="00EC7BF9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6C7095D6" w14:textId="77777777" w:rsidR="00EC7BF9" w:rsidRPr="000C57BC" w:rsidRDefault="00EC7BF9" w:rsidP="00EC7BF9">
            <w:pPr>
              <w:rPr>
                <w:sz w:val="8"/>
                <w:szCs w:val="8"/>
              </w:rPr>
            </w:pPr>
          </w:p>
        </w:tc>
        <w:tc>
          <w:tcPr>
            <w:tcW w:w="4535" w:type="dxa"/>
          </w:tcPr>
          <w:p w14:paraId="3A281FFE" w14:textId="1694FB12" w:rsidR="00EC7BF9" w:rsidRPr="000C57BC" w:rsidRDefault="00EC7BF9" w:rsidP="00EC7BF9">
            <w:pPr>
              <w:rPr>
                <w:sz w:val="8"/>
                <w:szCs w:val="8"/>
              </w:rPr>
            </w:pPr>
          </w:p>
        </w:tc>
      </w:tr>
      <w:tr w:rsidR="00EC7BF9" w:rsidRPr="00690504" w14:paraId="05311672" w14:textId="77777777" w:rsidTr="006C2A14">
        <w:tc>
          <w:tcPr>
            <w:tcW w:w="4535" w:type="dxa"/>
          </w:tcPr>
          <w:p w14:paraId="261C624A" w14:textId="77777777" w:rsidR="00EC7BF9" w:rsidRPr="00690504" w:rsidRDefault="00EC7BF9" w:rsidP="00F514C4">
            <w:pPr>
              <w:rPr>
                <w:sz w:val="16"/>
                <w:szCs w:val="16"/>
              </w:rPr>
            </w:pPr>
            <w:r w:rsidRPr="00690504">
              <w:rPr>
                <w:sz w:val="16"/>
                <w:szCs w:val="16"/>
              </w:rPr>
              <w:t>[Skriv navn]</w:t>
            </w:r>
          </w:p>
        </w:tc>
        <w:tc>
          <w:tcPr>
            <w:tcW w:w="567" w:type="dxa"/>
          </w:tcPr>
          <w:p w14:paraId="29F389D3" w14:textId="77777777" w:rsidR="00EC7BF9" w:rsidRPr="00690504" w:rsidRDefault="00EC7BF9" w:rsidP="00F514C4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14:paraId="7EFB2E6D" w14:textId="6C88373D" w:rsidR="00EC7BF9" w:rsidRPr="00690504" w:rsidRDefault="00520615" w:rsidP="00F51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Seniorrepræsentant: </w:t>
            </w:r>
            <w:r w:rsidR="00EC7BF9" w:rsidRPr="00690504">
              <w:rPr>
                <w:sz w:val="16"/>
                <w:szCs w:val="16"/>
              </w:rPr>
              <w:t>[Skriv navn]</w:t>
            </w:r>
          </w:p>
        </w:tc>
      </w:tr>
      <w:tr w:rsidR="00EC7BF9" w:rsidRPr="00690504" w14:paraId="61C232A9" w14:textId="77777777" w:rsidTr="00520615">
        <w:trPr>
          <w:trHeight w:val="454"/>
        </w:trPr>
        <w:tc>
          <w:tcPr>
            <w:tcW w:w="4535" w:type="dxa"/>
            <w:tcBorders>
              <w:bottom w:val="single" w:sz="4" w:space="0" w:color="auto"/>
            </w:tcBorders>
          </w:tcPr>
          <w:p w14:paraId="4736B6DB" w14:textId="77777777" w:rsidR="00EC7BF9" w:rsidRPr="00690504" w:rsidRDefault="00EC7BF9" w:rsidP="00F514C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911C62E" w14:textId="77777777" w:rsidR="00EC7BF9" w:rsidRPr="00690504" w:rsidRDefault="00EC7BF9" w:rsidP="00F514C4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9EC8549" w14:textId="77777777" w:rsidR="00EC7BF9" w:rsidRPr="00690504" w:rsidRDefault="00EC7BF9" w:rsidP="00F514C4">
            <w:pPr>
              <w:rPr>
                <w:sz w:val="16"/>
                <w:szCs w:val="16"/>
              </w:rPr>
            </w:pPr>
          </w:p>
        </w:tc>
      </w:tr>
      <w:tr w:rsidR="00EC7BF9" w:rsidRPr="00032E23" w14:paraId="4FB44C90" w14:textId="77777777" w:rsidTr="006C2A14">
        <w:tc>
          <w:tcPr>
            <w:tcW w:w="4535" w:type="dxa"/>
            <w:tcBorders>
              <w:top w:val="single" w:sz="4" w:space="0" w:color="auto"/>
            </w:tcBorders>
          </w:tcPr>
          <w:p w14:paraId="721E61DF" w14:textId="77777777" w:rsidR="00EC7BF9" w:rsidRPr="00032E23" w:rsidRDefault="00EC7BF9" w:rsidP="00F514C4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  <w:tc>
          <w:tcPr>
            <w:tcW w:w="567" w:type="dxa"/>
          </w:tcPr>
          <w:p w14:paraId="129D981C" w14:textId="77777777" w:rsidR="00EC7BF9" w:rsidRPr="00032E23" w:rsidRDefault="00EC7BF9" w:rsidP="00F514C4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42E11375" w14:textId="77777777" w:rsidR="00EC7BF9" w:rsidRPr="00032E23" w:rsidRDefault="00EC7BF9" w:rsidP="00F514C4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</w:tr>
      <w:tr w:rsidR="00EC7BF9" w:rsidRPr="000C57BC" w14:paraId="00E4266D" w14:textId="77777777" w:rsidTr="00B07C13">
        <w:tc>
          <w:tcPr>
            <w:tcW w:w="4535" w:type="dxa"/>
          </w:tcPr>
          <w:p w14:paraId="72FA96DD" w14:textId="77777777" w:rsidR="00EC7BF9" w:rsidRPr="000C57BC" w:rsidRDefault="00EC7BF9" w:rsidP="00EC7BF9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2DE23DEA" w14:textId="77777777" w:rsidR="00EC7BF9" w:rsidRPr="000C57BC" w:rsidRDefault="00EC7BF9" w:rsidP="00EC7BF9">
            <w:pPr>
              <w:rPr>
                <w:sz w:val="8"/>
                <w:szCs w:val="8"/>
              </w:rPr>
            </w:pPr>
          </w:p>
        </w:tc>
        <w:tc>
          <w:tcPr>
            <w:tcW w:w="4535" w:type="dxa"/>
          </w:tcPr>
          <w:p w14:paraId="127A8244" w14:textId="0F6196C8" w:rsidR="00EC7BF9" w:rsidRPr="000C57BC" w:rsidRDefault="00EC7BF9" w:rsidP="00EC7BF9">
            <w:pPr>
              <w:rPr>
                <w:sz w:val="8"/>
                <w:szCs w:val="8"/>
              </w:rPr>
            </w:pPr>
          </w:p>
        </w:tc>
      </w:tr>
      <w:tr w:rsidR="00DA4A4E" w:rsidRPr="00690504" w14:paraId="4CB1CAE9" w14:textId="77777777" w:rsidTr="006C2A14">
        <w:tc>
          <w:tcPr>
            <w:tcW w:w="4535" w:type="dxa"/>
          </w:tcPr>
          <w:p w14:paraId="29E043A4" w14:textId="77777777" w:rsidR="00DA4A4E" w:rsidRPr="00690504" w:rsidRDefault="00DA4A4E" w:rsidP="00F6269E">
            <w:pPr>
              <w:rPr>
                <w:sz w:val="16"/>
                <w:szCs w:val="16"/>
              </w:rPr>
            </w:pPr>
            <w:r w:rsidRPr="00690504">
              <w:rPr>
                <w:sz w:val="16"/>
                <w:szCs w:val="16"/>
              </w:rPr>
              <w:t>[Skriv navn]</w:t>
            </w:r>
          </w:p>
        </w:tc>
        <w:tc>
          <w:tcPr>
            <w:tcW w:w="567" w:type="dxa"/>
          </w:tcPr>
          <w:p w14:paraId="1B8FB762" w14:textId="77777777" w:rsidR="00DA4A4E" w:rsidRPr="00690504" w:rsidRDefault="00DA4A4E" w:rsidP="00F6269E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14:paraId="737AE50B" w14:textId="461715B3" w:rsidR="00DA4A4E" w:rsidRPr="00690504" w:rsidRDefault="00520615" w:rsidP="00F62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Lederrepræsentant: </w:t>
            </w:r>
            <w:r w:rsidR="00DA4A4E" w:rsidRPr="00690504">
              <w:rPr>
                <w:sz w:val="16"/>
                <w:szCs w:val="16"/>
              </w:rPr>
              <w:t>[Skriv navn]</w:t>
            </w:r>
          </w:p>
        </w:tc>
      </w:tr>
      <w:tr w:rsidR="00DA4A4E" w:rsidRPr="00690504" w14:paraId="573CDC05" w14:textId="77777777" w:rsidTr="00520615">
        <w:trPr>
          <w:trHeight w:val="454"/>
        </w:trPr>
        <w:tc>
          <w:tcPr>
            <w:tcW w:w="4535" w:type="dxa"/>
            <w:tcBorders>
              <w:bottom w:val="single" w:sz="4" w:space="0" w:color="auto"/>
            </w:tcBorders>
          </w:tcPr>
          <w:p w14:paraId="5BC2267B" w14:textId="77777777" w:rsidR="00DA4A4E" w:rsidRPr="00690504" w:rsidRDefault="00DA4A4E" w:rsidP="00F626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24B34B8" w14:textId="77777777" w:rsidR="00DA4A4E" w:rsidRPr="00690504" w:rsidRDefault="00DA4A4E" w:rsidP="00F6269E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A32503B" w14:textId="77777777" w:rsidR="00DA4A4E" w:rsidRPr="00690504" w:rsidRDefault="00DA4A4E" w:rsidP="00F6269E">
            <w:pPr>
              <w:rPr>
                <w:sz w:val="16"/>
                <w:szCs w:val="16"/>
              </w:rPr>
            </w:pPr>
          </w:p>
        </w:tc>
      </w:tr>
      <w:tr w:rsidR="00DA4A4E" w:rsidRPr="00032E23" w14:paraId="64BD9993" w14:textId="77777777" w:rsidTr="006C2A14">
        <w:tc>
          <w:tcPr>
            <w:tcW w:w="4535" w:type="dxa"/>
            <w:tcBorders>
              <w:top w:val="single" w:sz="4" w:space="0" w:color="auto"/>
            </w:tcBorders>
          </w:tcPr>
          <w:p w14:paraId="54D19DEE" w14:textId="77777777" w:rsidR="00DA4A4E" w:rsidRPr="00032E23" w:rsidRDefault="00DA4A4E" w:rsidP="00F6269E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  <w:tc>
          <w:tcPr>
            <w:tcW w:w="567" w:type="dxa"/>
          </w:tcPr>
          <w:p w14:paraId="08A4A5CE" w14:textId="77777777" w:rsidR="00DA4A4E" w:rsidRPr="00032E23" w:rsidRDefault="00DA4A4E" w:rsidP="00F6269E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2F798A5B" w14:textId="77777777" w:rsidR="00DA4A4E" w:rsidRPr="00032E23" w:rsidRDefault="00DA4A4E" w:rsidP="00F6269E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</w:tr>
      <w:tr w:rsidR="00DA4A4E" w:rsidRPr="000C57BC" w14:paraId="3335D746" w14:textId="77777777" w:rsidTr="00F6269E">
        <w:tc>
          <w:tcPr>
            <w:tcW w:w="4535" w:type="dxa"/>
          </w:tcPr>
          <w:p w14:paraId="58B99868" w14:textId="77777777" w:rsidR="00DA4A4E" w:rsidRPr="000C57BC" w:rsidRDefault="00DA4A4E" w:rsidP="00F6269E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6318BF39" w14:textId="77777777" w:rsidR="00DA4A4E" w:rsidRPr="000C57BC" w:rsidRDefault="00DA4A4E" w:rsidP="00F6269E">
            <w:pPr>
              <w:rPr>
                <w:sz w:val="8"/>
                <w:szCs w:val="8"/>
              </w:rPr>
            </w:pPr>
          </w:p>
        </w:tc>
        <w:tc>
          <w:tcPr>
            <w:tcW w:w="4535" w:type="dxa"/>
          </w:tcPr>
          <w:p w14:paraId="476CC7B2" w14:textId="77777777" w:rsidR="00DA4A4E" w:rsidRPr="000C57BC" w:rsidRDefault="00DA4A4E" w:rsidP="00F6269E">
            <w:pPr>
              <w:rPr>
                <w:sz w:val="8"/>
                <w:szCs w:val="8"/>
              </w:rPr>
            </w:pPr>
          </w:p>
        </w:tc>
      </w:tr>
      <w:tr w:rsidR="00DA4A4E" w:rsidRPr="00690504" w14:paraId="1D90076E" w14:textId="77777777" w:rsidTr="006C2A14">
        <w:tc>
          <w:tcPr>
            <w:tcW w:w="4535" w:type="dxa"/>
          </w:tcPr>
          <w:p w14:paraId="33906994" w14:textId="77777777" w:rsidR="00DA4A4E" w:rsidRPr="00690504" w:rsidRDefault="00DA4A4E" w:rsidP="00F6269E">
            <w:pPr>
              <w:rPr>
                <w:sz w:val="16"/>
                <w:szCs w:val="16"/>
              </w:rPr>
            </w:pPr>
            <w:r w:rsidRPr="00690504">
              <w:rPr>
                <w:sz w:val="16"/>
                <w:szCs w:val="16"/>
              </w:rPr>
              <w:t>[Skriv navn]</w:t>
            </w:r>
          </w:p>
        </w:tc>
        <w:tc>
          <w:tcPr>
            <w:tcW w:w="567" w:type="dxa"/>
          </w:tcPr>
          <w:p w14:paraId="462F21BD" w14:textId="77777777" w:rsidR="00DA4A4E" w:rsidRPr="00690504" w:rsidRDefault="00DA4A4E" w:rsidP="00F6269E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14:paraId="192E3ABC" w14:textId="77777777" w:rsidR="00DA4A4E" w:rsidRPr="00690504" w:rsidRDefault="00DA4A4E" w:rsidP="00F6269E">
            <w:pPr>
              <w:rPr>
                <w:sz w:val="16"/>
                <w:szCs w:val="16"/>
              </w:rPr>
            </w:pPr>
            <w:r w:rsidRPr="00690504">
              <w:rPr>
                <w:sz w:val="16"/>
                <w:szCs w:val="16"/>
              </w:rPr>
              <w:t>[Skriv navn]</w:t>
            </w:r>
          </w:p>
        </w:tc>
      </w:tr>
      <w:tr w:rsidR="00DA4A4E" w:rsidRPr="00690504" w14:paraId="54727CFC" w14:textId="77777777" w:rsidTr="00520615">
        <w:trPr>
          <w:trHeight w:val="454"/>
        </w:trPr>
        <w:tc>
          <w:tcPr>
            <w:tcW w:w="4535" w:type="dxa"/>
            <w:tcBorders>
              <w:bottom w:val="single" w:sz="4" w:space="0" w:color="auto"/>
            </w:tcBorders>
          </w:tcPr>
          <w:p w14:paraId="3979C53A" w14:textId="77777777" w:rsidR="00DA4A4E" w:rsidRPr="00690504" w:rsidRDefault="00DA4A4E" w:rsidP="00F6269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F9019BD" w14:textId="77777777" w:rsidR="00DA4A4E" w:rsidRPr="00690504" w:rsidRDefault="00DA4A4E" w:rsidP="00F6269E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6382F12" w14:textId="77777777" w:rsidR="00DA4A4E" w:rsidRPr="00690504" w:rsidRDefault="00DA4A4E" w:rsidP="00F6269E">
            <w:pPr>
              <w:rPr>
                <w:sz w:val="16"/>
                <w:szCs w:val="16"/>
              </w:rPr>
            </w:pPr>
          </w:p>
        </w:tc>
      </w:tr>
      <w:tr w:rsidR="00DA4A4E" w:rsidRPr="00032E23" w14:paraId="02464D86" w14:textId="77777777" w:rsidTr="006C2A14">
        <w:tc>
          <w:tcPr>
            <w:tcW w:w="4535" w:type="dxa"/>
            <w:tcBorders>
              <w:top w:val="single" w:sz="4" w:space="0" w:color="auto"/>
            </w:tcBorders>
          </w:tcPr>
          <w:p w14:paraId="4731B945" w14:textId="77777777" w:rsidR="00DA4A4E" w:rsidRPr="00032E23" w:rsidRDefault="00DA4A4E" w:rsidP="00F6269E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  <w:tc>
          <w:tcPr>
            <w:tcW w:w="567" w:type="dxa"/>
          </w:tcPr>
          <w:p w14:paraId="599D7138" w14:textId="77777777" w:rsidR="00DA4A4E" w:rsidRPr="00032E23" w:rsidRDefault="00DA4A4E" w:rsidP="00F6269E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080D536E" w14:textId="77777777" w:rsidR="00DA4A4E" w:rsidRPr="00032E23" w:rsidRDefault="00DA4A4E" w:rsidP="00F6269E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</w:tr>
      <w:tr w:rsidR="00A6652E" w:rsidRPr="000C57BC" w14:paraId="2831556D" w14:textId="77777777" w:rsidTr="0057134D">
        <w:tc>
          <w:tcPr>
            <w:tcW w:w="4535" w:type="dxa"/>
          </w:tcPr>
          <w:p w14:paraId="210061ED" w14:textId="77777777" w:rsidR="00A6652E" w:rsidRPr="000C57BC" w:rsidRDefault="00A6652E" w:rsidP="0057134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26B98390" w14:textId="77777777" w:rsidR="00A6652E" w:rsidRPr="000C57BC" w:rsidRDefault="00A6652E" w:rsidP="0057134D">
            <w:pPr>
              <w:rPr>
                <w:sz w:val="8"/>
                <w:szCs w:val="8"/>
              </w:rPr>
            </w:pPr>
          </w:p>
        </w:tc>
        <w:tc>
          <w:tcPr>
            <w:tcW w:w="4535" w:type="dxa"/>
          </w:tcPr>
          <w:p w14:paraId="35F8E336" w14:textId="77777777" w:rsidR="00A6652E" w:rsidRPr="000C57BC" w:rsidRDefault="00A6652E" w:rsidP="0057134D">
            <w:pPr>
              <w:rPr>
                <w:sz w:val="8"/>
                <w:szCs w:val="8"/>
              </w:rPr>
            </w:pPr>
          </w:p>
        </w:tc>
      </w:tr>
      <w:tr w:rsidR="00A6652E" w:rsidRPr="00032E23" w14:paraId="7F3BF97D" w14:textId="77777777" w:rsidTr="0057134D">
        <w:tc>
          <w:tcPr>
            <w:tcW w:w="4535" w:type="dxa"/>
          </w:tcPr>
          <w:p w14:paraId="07A70307" w14:textId="77777777" w:rsidR="00A6652E" w:rsidRPr="00032E23" w:rsidRDefault="00A6652E" w:rsidP="0057134D">
            <w:pPr>
              <w:rPr>
                <w:sz w:val="16"/>
                <w:szCs w:val="16"/>
              </w:rPr>
            </w:pPr>
            <w:r w:rsidRPr="00032E23">
              <w:rPr>
                <w:sz w:val="16"/>
                <w:szCs w:val="16"/>
              </w:rPr>
              <w:t>[Skriv navn]</w:t>
            </w:r>
          </w:p>
        </w:tc>
        <w:tc>
          <w:tcPr>
            <w:tcW w:w="567" w:type="dxa"/>
          </w:tcPr>
          <w:p w14:paraId="2D2BE183" w14:textId="77777777" w:rsidR="00A6652E" w:rsidRPr="00032E23" w:rsidRDefault="00A6652E" w:rsidP="0057134D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14:paraId="07771A63" w14:textId="77777777" w:rsidR="00A6652E" w:rsidRPr="00032E23" w:rsidRDefault="00A6652E" w:rsidP="0057134D">
            <w:pPr>
              <w:rPr>
                <w:sz w:val="16"/>
                <w:szCs w:val="16"/>
              </w:rPr>
            </w:pPr>
            <w:r w:rsidRPr="00032E23">
              <w:rPr>
                <w:sz w:val="16"/>
                <w:szCs w:val="16"/>
              </w:rPr>
              <w:t>[Skriv navn]</w:t>
            </w:r>
          </w:p>
        </w:tc>
      </w:tr>
      <w:tr w:rsidR="00A6652E" w14:paraId="34C12D5C" w14:textId="77777777" w:rsidTr="00520615">
        <w:trPr>
          <w:trHeight w:val="454"/>
        </w:trPr>
        <w:tc>
          <w:tcPr>
            <w:tcW w:w="4535" w:type="dxa"/>
            <w:tcBorders>
              <w:bottom w:val="single" w:sz="4" w:space="0" w:color="auto"/>
            </w:tcBorders>
          </w:tcPr>
          <w:p w14:paraId="3ADF3316" w14:textId="77777777" w:rsidR="00A6652E" w:rsidRDefault="00A6652E" w:rsidP="0057134D"/>
        </w:tc>
        <w:tc>
          <w:tcPr>
            <w:tcW w:w="567" w:type="dxa"/>
          </w:tcPr>
          <w:p w14:paraId="1FB7A471" w14:textId="77777777" w:rsidR="00A6652E" w:rsidRDefault="00A6652E" w:rsidP="0057134D"/>
        </w:tc>
        <w:tc>
          <w:tcPr>
            <w:tcW w:w="4535" w:type="dxa"/>
            <w:tcBorders>
              <w:bottom w:val="single" w:sz="4" w:space="0" w:color="auto"/>
            </w:tcBorders>
          </w:tcPr>
          <w:p w14:paraId="632C4789" w14:textId="77777777" w:rsidR="00A6652E" w:rsidRDefault="00A6652E" w:rsidP="0057134D"/>
        </w:tc>
      </w:tr>
      <w:tr w:rsidR="00A6652E" w:rsidRPr="00032E23" w14:paraId="2EC7C79F" w14:textId="77777777" w:rsidTr="00227791">
        <w:tc>
          <w:tcPr>
            <w:tcW w:w="4535" w:type="dxa"/>
            <w:tcBorders>
              <w:top w:val="single" w:sz="4" w:space="0" w:color="auto"/>
            </w:tcBorders>
          </w:tcPr>
          <w:p w14:paraId="71F5ED0C" w14:textId="77777777" w:rsidR="00A6652E" w:rsidRPr="00032E23" w:rsidRDefault="00A6652E" w:rsidP="0057134D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  <w:tc>
          <w:tcPr>
            <w:tcW w:w="567" w:type="dxa"/>
          </w:tcPr>
          <w:p w14:paraId="0293E245" w14:textId="77777777" w:rsidR="00A6652E" w:rsidRPr="00032E23" w:rsidRDefault="00A6652E" w:rsidP="0057134D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7E5C1CBF" w14:textId="77777777" w:rsidR="00A6652E" w:rsidRPr="00032E23" w:rsidRDefault="00A6652E" w:rsidP="0057134D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</w:tr>
      <w:tr w:rsidR="00A6652E" w:rsidRPr="000C57BC" w14:paraId="51509ACD" w14:textId="77777777" w:rsidTr="00227791">
        <w:tc>
          <w:tcPr>
            <w:tcW w:w="4535" w:type="dxa"/>
          </w:tcPr>
          <w:p w14:paraId="10E2D40B" w14:textId="77777777" w:rsidR="00A6652E" w:rsidRPr="000C57BC" w:rsidRDefault="00A6652E" w:rsidP="00E6310B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</w:tcPr>
          <w:p w14:paraId="68ED63B0" w14:textId="77777777" w:rsidR="00A6652E" w:rsidRPr="000C57BC" w:rsidRDefault="00A6652E" w:rsidP="00E6310B">
            <w:pPr>
              <w:rPr>
                <w:sz w:val="8"/>
                <w:szCs w:val="8"/>
              </w:rPr>
            </w:pPr>
          </w:p>
        </w:tc>
        <w:tc>
          <w:tcPr>
            <w:tcW w:w="4535" w:type="dxa"/>
          </w:tcPr>
          <w:p w14:paraId="761651E4" w14:textId="77777777" w:rsidR="00A6652E" w:rsidRPr="000C57BC" w:rsidRDefault="00A6652E" w:rsidP="00E6310B">
            <w:pPr>
              <w:rPr>
                <w:sz w:val="8"/>
                <w:szCs w:val="8"/>
              </w:rPr>
            </w:pPr>
          </w:p>
        </w:tc>
      </w:tr>
      <w:tr w:rsidR="00A6652E" w:rsidRPr="00032E23" w14:paraId="2A8AC5E2" w14:textId="77777777" w:rsidTr="00E6310B">
        <w:tc>
          <w:tcPr>
            <w:tcW w:w="4535" w:type="dxa"/>
          </w:tcPr>
          <w:p w14:paraId="1C4F97CC" w14:textId="77777777" w:rsidR="00A6652E" w:rsidRPr="00032E23" w:rsidRDefault="00A6652E" w:rsidP="00E6310B">
            <w:pPr>
              <w:rPr>
                <w:sz w:val="16"/>
                <w:szCs w:val="16"/>
              </w:rPr>
            </w:pPr>
            <w:r w:rsidRPr="00032E23">
              <w:rPr>
                <w:sz w:val="16"/>
                <w:szCs w:val="16"/>
              </w:rPr>
              <w:t>[Skriv navn]</w:t>
            </w:r>
          </w:p>
        </w:tc>
        <w:tc>
          <w:tcPr>
            <w:tcW w:w="567" w:type="dxa"/>
          </w:tcPr>
          <w:p w14:paraId="347F211C" w14:textId="77777777" w:rsidR="00A6652E" w:rsidRPr="00032E23" w:rsidRDefault="00A6652E" w:rsidP="00E6310B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14:paraId="0C260B43" w14:textId="77777777" w:rsidR="00A6652E" w:rsidRPr="00032E23" w:rsidRDefault="00A6652E" w:rsidP="00E6310B">
            <w:pPr>
              <w:rPr>
                <w:sz w:val="16"/>
                <w:szCs w:val="16"/>
              </w:rPr>
            </w:pPr>
            <w:r w:rsidRPr="00032E23">
              <w:rPr>
                <w:sz w:val="16"/>
                <w:szCs w:val="16"/>
              </w:rPr>
              <w:t>[Skriv navn]</w:t>
            </w:r>
          </w:p>
        </w:tc>
      </w:tr>
      <w:tr w:rsidR="00A6652E" w14:paraId="6A3657F9" w14:textId="77777777" w:rsidTr="00520615">
        <w:trPr>
          <w:trHeight w:val="454"/>
        </w:trPr>
        <w:tc>
          <w:tcPr>
            <w:tcW w:w="4535" w:type="dxa"/>
            <w:tcBorders>
              <w:bottom w:val="single" w:sz="4" w:space="0" w:color="auto"/>
            </w:tcBorders>
          </w:tcPr>
          <w:p w14:paraId="28D63FF3" w14:textId="77777777" w:rsidR="00A6652E" w:rsidRDefault="00A6652E" w:rsidP="00E6310B"/>
        </w:tc>
        <w:tc>
          <w:tcPr>
            <w:tcW w:w="567" w:type="dxa"/>
          </w:tcPr>
          <w:p w14:paraId="3E6026BE" w14:textId="77777777" w:rsidR="00A6652E" w:rsidRDefault="00A6652E" w:rsidP="00E6310B"/>
        </w:tc>
        <w:tc>
          <w:tcPr>
            <w:tcW w:w="4535" w:type="dxa"/>
            <w:tcBorders>
              <w:bottom w:val="single" w:sz="4" w:space="0" w:color="auto"/>
            </w:tcBorders>
          </w:tcPr>
          <w:p w14:paraId="09BB1C38" w14:textId="77777777" w:rsidR="00A6652E" w:rsidRDefault="00A6652E" w:rsidP="00E6310B"/>
        </w:tc>
      </w:tr>
      <w:tr w:rsidR="00A6652E" w:rsidRPr="00032E23" w14:paraId="362D7967" w14:textId="77777777" w:rsidTr="00227791">
        <w:tc>
          <w:tcPr>
            <w:tcW w:w="4535" w:type="dxa"/>
            <w:tcBorders>
              <w:top w:val="single" w:sz="4" w:space="0" w:color="auto"/>
            </w:tcBorders>
          </w:tcPr>
          <w:p w14:paraId="41D9DE2C" w14:textId="77777777" w:rsidR="00A6652E" w:rsidRPr="00032E23" w:rsidRDefault="00A6652E" w:rsidP="00E6310B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  <w:tc>
          <w:tcPr>
            <w:tcW w:w="567" w:type="dxa"/>
          </w:tcPr>
          <w:p w14:paraId="5E2D1B58" w14:textId="77777777" w:rsidR="00A6652E" w:rsidRPr="00032E23" w:rsidRDefault="00A6652E" w:rsidP="00E6310B">
            <w:pPr>
              <w:rPr>
                <w:sz w:val="12"/>
                <w:szCs w:val="1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037EE540" w14:textId="77777777" w:rsidR="00A6652E" w:rsidRPr="00032E23" w:rsidRDefault="00A6652E" w:rsidP="00E6310B">
            <w:pPr>
              <w:rPr>
                <w:sz w:val="12"/>
                <w:szCs w:val="12"/>
              </w:rPr>
            </w:pPr>
            <w:r w:rsidRPr="00032E23">
              <w:rPr>
                <w:sz w:val="12"/>
                <w:szCs w:val="12"/>
              </w:rPr>
              <w:t>Dato og underskrift</w:t>
            </w:r>
          </w:p>
        </w:tc>
      </w:tr>
    </w:tbl>
    <w:p w14:paraId="3CFC0632" w14:textId="4A1C19F9" w:rsidR="00AE7352" w:rsidRDefault="00CC1D6D" w:rsidP="00CC1D6D">
      <w:pPr>
        <w:pStyle w:val="Overskrift2"/>
      </w:pPr>
      <w:r>
        <w:t>Konstituering</w:t>
      </w:r>
    </w:p>
    <w:p w14:paraId="43CDF38D" w14:textId="3ACADB94" w:rsidR="00CC1D6D" w:rsidRPr="00CC1D6D" w:rsidRDefault="00444536" w:rsidP="0063575D">
      <w:pPr>
        <w:pStyle w:val="Punktliste"/>
      </w:pPr>
      <w:r w:rsidRPr="0063575D">
        <w:rPr>
          <w:rStyle w:val="Fremhvet"/>
        </w:rPr>
        <w:t>Formand</w:t>
      </w:r>
      <w:r>
        <w:t>:</w:t>
      </w:r>
      <w:r w:rsidR="00BE7671">
        <w:t xml:space="preserve"> [Skriv navn]</w:t>
      </w:r>
    </w:p>
    <w:p w14:paraId="395D1B7F" w14:textId="647420F5" w:rsidR="003425A8" w:rsidRDefault="00EB36A0" w:rsidP="0063575D">
      <w:pPr>
        <w:pStyle w:val="Punktliste"/>
      </w:pPr>
      <w:r w:rsidRPr="0063575D">
        <w:rPr>
          <w:rStyle w:val="Fremhvet"/>
        </w:rPr>
        <w:t>Kasserer</w:t>
      </w:r>
      <w:r w:rsidRPr="00EB36A0">
        <w:t>: [Skriv navn]</w:t>
      </w:r>
    </w:p>
    <w:p w14:paraId="4FE57B00" w14:textId="0D47C2E3" w:rsidR="00203A75" w:rsidRPr="00203A75" w:rsidRDefault="007D305B" w:rsidP="00203A75">
      <w:pPr>
        <w:pStyle w:val="Punktliste"/>
        <w:rPr>
          <w:bCs/>
        </w:rPr>
      </w:pPr>
      <w:r w:rsidRPr="0063575D">
        <w:rPr>
          <w:rStyle w:val="Fremhvet"/>
        </w:rPr>
        <w:t>Kredsleder</w:t>
      </w:r>
      <w:r w:rsidR="00203A75" w:rsidRPr="00203A75">
        <w:rPr>
          <w:bCs/>
        </w:rPr>
        <w:t>: [Skriv navn]</w:t>
      </w:r>
    </w:p>
    <w:p w14:paraId="40B139DB" w14:textId="425058A1" w:rsidR="00203A75" w:rsidRPr="00203A75" w:rsidRDefault="00203A75" w:rsidP="00203A75">
      <w:pPr>
        <w:pStyle w:val="Punktliste"/>
      </w:pPr>
      <w:r>
        <w:rPr>
          <w:rStyle w:val="Fremhvet"/>
        </w:rPr>
        <w:t>Kredsleder</w:t>
      </w:r>
      <w:r w:rsidRPr="00203A75">
        <w:t>: [Skriv navn]/</w:t>
      </w:r>
      <w:r>
        <w:t>[</w:t>
      </w:r>
      <w:r w:rsidRPr="00203A75">
        <w:t>Slet linjen hvis</w:t>
      </w:r>
      <w:r>
        <w:t xml:space="preserve"> kun 1 kredsleder]</w:t>
      </w:r>
    </w:p>
    <w:p w14:paraId="02CEF7BA" w14:textId="192C65D0" w:rsidR="00EB36A0" w:rsidRDefault="007D305B" w:rsidP="0063575D">
      <w:pPr>
        <w:pStyle w:val="Punktliste"/>
      </w:pPr>
      <w:r w:rsidRPr="0063575D">
        <w:rPr>
          <w:rStyle w:val="Fremhvet"/>
        </w:rPr>
        <w:t>kredslede</w:t>
      </w:r>
      <w:r w:rsidR="00203A75">
        <w:rPr>
          <w:rStyle w:val="Fremhvet"/>
        </w:rPr>
        <w:t>r</w:t>
      </w:r>
      <w:bookmarkStart w:id="0" w:name="_Hlk60999612"/>
      <w:r w:rsidRPr="007D305B">
        <w:t>:</w:t>
      </w:r>
      <w:r w:rsidR="00EB36A0" w:rsidRPr="00EB36A0">
        <w:t xml:space="preserve"> [Skriv navn]</w:t>
      </w:r>
      <w:r w:rsidR="00203A75" w:rsidRPr="00203A75">
        <w:t xml:space="preserve">/[Slet linjen hvis kun </w:t>
      </w:r>
      <w:r w:rsidR="00203A75">
        <w:t>2</w:t>
      </w:r>
      <w:r w:rsidR="00203A75" w:rsidRPr="00203A75">
        <w:t xml:space="preserve"> kredsleder</w:t>
      </w:r>
      <w:r w:rsidR="00203A75">
        <w:t>e</w:t>
      </w:r>
      <w:r w:rsidR="00203A75" w:rsidRPr="00203A75">
        <w:t>]</w:t>
      </w:r>
    </w:p>
    <w:bookmarkEnd w:id="0"/>
    <w:p w14:paraId="4F5E1235" w14:textId="77777777" w:rsidR="00203A75" w:rsidRDefault="00203A75" w:rsidP="008D4956">
      <w:pPr>
        <w:rPr>
          <w:sz w:val="16"/>
          <w:szCs w:val="20"/>
        </w:rPr>
      </w:pPr>
    </w:p>
    <w:p w14:paraId="1030FE2F" w14:textId="1B166D68" w:rsidR="00520615" w:rsidRDefault="003934D3" w:rsidP="00203A75">
      <w:pPr>
        <w:rPr>
          <w:sz w:val="16"/>
          <w:szCs w:val="20"/>
        </w:rPr>
      </w:pPr>
      <w:r w:rsidRPr="003934D3">
        <w:rPr>
          <w:sz w:val="16"/>
          <w:szCs w:val="20"/>
        </w:rPr>
        <w:t>Blanketten bør udfyldes, underskrives og opbevares i kredsen</w:t>
      </w:r>
      <w:r w:rsidR="001B4C20">
        <w:rPr>
          <w:sz w:val="16"/>
          <w:szCs w:val="20"/>
        </w:rPr>
        <w:t>. Kredsen kan med fordel lægge den underskrevne bl</w:t>
      </w:r>
      <w:r w:rsidR="004845C3">
        <w:rPr>
          <w:sz w:val="16"/>
          <w:szCs w:val="20"/>
        </w:rPr>
        <w:t>a</w:t>
      </w:r>
      <w:r w:rsidR="001B4C20">
        <w:rPr>
          <w:sz w:val="16"/>
          <w:szCs w:val="20"/>
        </w:rPr>
        <w:t>nke</w:t>
      </w:r>
      <w:r w:rsidR="004845C3">
        <w:rPr>
          <w:sz w:val="16"/>
          <w:szCs w:val="20"/>
        </w:rPr>
        <w:t>t</w:t>
      </w:r>
      <w:r w:rsidR="001B4C20">
        <w:rPr>
          <w:sz w:val="16"/>
          <w:szCs w:val="20"/>
        </w:rPr>
        <w:t xml:space="preserve"> i Medlemsserv</w:t>
      </w:r>
      <w:r w:rsidR="004845C3">
        <w:rPr>
          <w:sz w:val="16"/>
          <w:szCs w:val="20"/>
        </w:rPr>
        <w:t>ic</w:t>
      </w:r>
      <w:r w:rsidR="001B4C20">
        <w:rPr>
          <w:sz w:val="16"/>
          <w:szCs w:val="20"/>
        </w:rPr>
        <w:t>e</w:t>
      </w:r>
      <w:r w:rsidR="004845C3">
        <w:rPr>
          <w:sz w:val="16"/>
          <w:szCs w:val="20"/>
        </w:rPr>
        <w:t>.</w:t>
      </w:r>
      <w:r w:rsidRPr="003934D3">
        <w:rPr>
          <w:sz w:val="16"/>
          <w:szCs w:val="20"/>
        </w:rPr>
        <w:t xml:space="preserve"> </w:t>
      </w:r>
      <w:r w:rsidR="00A156EA">
        <w:rPr>
          <w:sz w:val="16"/>
          <w:szCs w:val="20"/>
        </w:rPr>
        <w:t>F</w:t>
      </w:r>
      <w:r w:rsidRPr="003934D3">
        <w:rPr>
          <w:sz w:val="16"/>
          <w:szCs w:val="20"/>
        </w:rPr>
        <w:t>remlægges om nødvendigt for banken, kommunen eller andre samarbejdspartnere. Landsforbundet kan anmode om at modtage en kopi af blanketten. Blanketten bør kunne suppleres med referater fra årsmøde og konstituerende bestyrelsesmøde.</w:t>
      </w:r>
    </w:p>
    <w:p w14:paraId="449A3EFB" w14:textId="77777777" w:rsidR="00520615" w:rsidRDefault="00520615">
      <w:pPr>
        <w:suppressAutoHyphens w:val="0"/>
        <w:spacing w:after="0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056E1340" w14:textId="62521F60" w:rsidR="00DD4AB1" w:rsidRDefault="00DD4AB1" w:rsidP="00DD4AB1">
      <w:pPr>
        <w:pStyle w:val="Overskrift2"/>
      </w:pPr>
      <w:r>
        <w:lastRenderedPageBreak/>
        <w:t>Krav til kredsbestyrelsen</w:t>
      </w:r>
    </w:p>
    <w:p w14:paraId="2696A0EB" w14:textId="27BFD57E" w:rsidR="00203A75" w:rsidRPr="00A6652E" w:rsidRDefault="00203A75" w:rsidP="00DD4AB1">
      <w:r w:rsidRPr="00A6652E">
        <w:t xml:space="preserve">Vigtige krav til sammensætningen af kredsbestyrelsen </w:t>
      </w:r>
      <w:r w:rsidRPr="00A6652E">
        <w:rPr>
          <w:sz w:val="12"/>
          <w:szCs w:val="12"/>
        </w:rPr>
        <w:t>(Kilde: Standardvedtægt for FDFs kredse §4)</w:t>
      </w:r>
    </w:p>
    <w:p w14:paraId="7BA817CE" w14:textId="77777777" w:rsidR="00203A75" w:rsidRPr="00A6652E" w:rsidRDefault="00203A75" w:rsidP="00DD4AB1">
      <w:pPr>
        <w:pStyle w:val="Punktliste"/>
      </w:pPr>
      <w:r w:rsidRPr="00A6652E">
        <w:t>Kredsbestyrelsen skal bestå af mindst seks medlemmer</w:t>
      </w:r>
    </w:p>
    <w:p w14:paraId="7AA64221" w14:textId="77777777" w:rsidR="00203A75" w:rsidRPr="00A6652E" w:rsidRDefault="00203A75" w:rsidP="00DD4AB1">
      <w:pPr>
        <w:pStyle w:val="Punktliste"/>
      </w:pPr>
      <w:r w:rsidRPr="00A6652E">
        <w:t>Mindst fire skal være valgt på kredsens årsmøde</w:t>
      </w:r>
    </w:p>
    <w:p w14:paraId="5743D569" w14:textId="3E0575E9" w:rsidR="00203A75" w:rsidRDefault="00203A75" w:rsidP="00DD4AB1">
      <w:pPr>
        <w:pStyle w:val="Punktliste"/>
      </w:pPr>
      <w:r w:rsidRPr="00A6652E">
        <w:t>De valgte medlemmer skal til hver en tid udgøre et flertal af bestyrelsen</w:t>
      </w:r>
    </w:p>
    <w:p w14:paraId="72893718" w14:textId="3A587C5A" w:rsidR="00B16B8D" w:rsidRDefault="002E0532" w:rsidP="005F0045">
      <w:pPr>
        <w:pStyle w:val="Punktliste"/>
        <w:numPr>
          <w:ilvl w:val="0"/>
          <w:numId w:val="31"/>
        </w:numPr>
      </w:pPr>
      <w:r>
        <w:t>Rollebestemte</w:t>
      </w:r>
      <w:r w:rsidR="00B16B8D">
        <w:t xml:space="preserve"> medlemmer af kredsbestyrelsen</w:t>
      </w:r>
      <w:r>
        <w:t>:</w:t>
      </w:r>
    </w:p>
    <w:p w14:paraId="3A1C23E5" w14:textId="33FCDEF8" w:rsidR="005F0045" w:rsidRDefault="005F0045" w:rsidP="005F0045">
      <w:pPr>
        <w:pStyle w:val="Punktliste"/>
        <w:numPr>
          <w:ilvl w:val="1"/>
          <w:numId w:val="32"/>
        </w:numPr>
      </w:pPr>
      <w:r>
        <w:t xml:space="preserve">Kredslederen eller </w:t>
      </w:r>
      <w:r w:rsidR="00BC4E2C">
        <w:t>é</w:t>
      </w:r>
      <w:r>
        <w:t>t medlem af kredsledelsen</w:t>
      </w:r>
    </w:p>
    <w:p w14:paraId="6499E327" w14:textId="21EA1A45" w:rsidR="005F0045" w:rsidRDefault="005F0045" w:rsidP="005F0045">
      <w:pPr>
        <w:pStyle w:val="Punktliste"/>
        <w:numPr>
          <w:ilvl w:val="1"/>
          <w:numId w:val="32"/>
        </w:numPr>
      </w:pPr>
      <w:r>
        <w:t>En repræsentant for den eller de lokale sogne</w:t>
      </w:r>
    </w:p>
    <w:p w14:paraId="63453589" w14:textId="72C1B9B3" w:rsidR="005F0045" w:rsidRDefault="00CE1312" w:rsidP="005F0045">
      <w:pPr>
        <w:pStyle w:val="Punktliste"/>
        <w:numPr>
          <w:ilvl w:val="1"/>
          <w:numId w:val="32"/>
        </w:numPr>
      </w:pPr>
      <w:r>
        <w:t>Hvis</w:t>
      </w:r>
      <w:r w:rsidR="005F0045">
        <w:t xml:space="preserve"> der efter et valg ikke er nogle</w:t>
      </w:r>
      <w:r w:rsidR="005F0045" w:rsidRPr="005F0045">
        <w:t xml:space="preserve"> </w:t>
      </w:r>
      <w:r w:rsidR="005F0045">
        <w:t>medlemmer af kredsbestyrelsen:</w:t>
      </w:r>
    </w:p>
    <w:p w14:paraId="321C9436" w14:textId="040A2804" w:rsidR="005F0045" w:rsidRDefault="005F0045" w:rsidP="005F0045">
      <w:pPr>
        <w:pStyle w:val="Punktliste"/>
        <w:numPr>
          <w:ilvl w:val="2"/>
          <w:numId w:val="32"/>
        </w:numPr>
      </w:pPr>
      <w:r>
        <w:t>mellem 15 og 18 år, tilbydes kredsens seniorer at udpege e</w:t>
      </w:r>
      <w:r w:rsidR="00CE1312">
        <w:t xml:space="preserve">t </w:t>
      </w:r>
      <w:r>
        <w:t>medlem af bestyrelsen</w:t>
      </w:r>
    </w:p>
    <w:p w14:paraId="6C0311DD" w14:textId="4A79C695" w:rsidR="005F0045" w:rsidRDefault="005F0045" w:rsidP="009E04F2">
      <w:pPr>
        <w:pStyle w:val="Listeafsnit"/>
        <w:numPr>
          <w:ilvl w:val="2"/>
          <w:numId w:val="32"/>
        </w:numPr>
      </w:pPr>
      <w:r w:rsidRPr="005F0045">
        <w:t xml:space="preserve">der er ledere i kredsen, tilbydes ledermødet at udpege en leder </w:t>
      </w:r>
      <w:r w:rsidR="00CE1312">
        <w:t>et</w:t>
      </w:r>
      <w:r w:rsidRPr="005F0045">
        <w:t xml:space="preserve"> medlem af bestyrelsen</w:t>
      </w:r>
      <w:r>
        <w:t>.</w:t>
      </w:r>
      <w:r>
        <w:br/>
        <w:t>Denne mulighed forudsætter at der fortsat er flertal af medlemmer valgt af årsmødet</w:t>
      </w:r>
      <w:r w:rsidRPr="005F0045">
        <w:t>.</w:t>
      </w:r>
    </w:p>
    <w:p w14:paraId="54DF1F34" w14:textId="79EDC7F2" w:rsidR="00203A75" w:rsidRDefault="00DD4AB1" w:rsidP="005F0045">
      <w:pPr>
        <w:pStyle w:val="Overskrift2"/>
      </w:pPr>
      <w:r>
        <w:t>Tegningsret for kredsen</w:t>
      </w:r>
    </w:p>
    <w:p w14:paraId="5350DCE1" w14:textId="77777777" w:rsidR="00DD4AB1" w:rsidRDefault="00DD4AB1" w:rsidP="00DD4AB1">
      <w:r>
        <w:t>Afskrift af Standardvedtægt for FDFs kredse vedrørende retlige forpligtelser</w:t>
      </w:r>
    </w:p>
    <w:p w14:paraId="60368BAA" w14:textId="4F1C507C" w:rsidR="00DD4AB1" w:rsidRPr="008D34B4" w:rsidRDefault="00DD4AB1" w:rsidP="00DD4AB1">
      <w:pPr>
        <w:rPr>
          <w:i/>
          <w:iCs/>
        </w:rPr>
      </w:pPr>
      <w:r w:rsidRPr="00DD4AB1">
        <w:rPr>
          <w:i/>
          <w:iCs/>
        </w:rPr>
        <w:t xml:space="preserve">§ </w:t>
      </w:r>
      <w:r w:rsidR="00B176B2">
        <w:rPr>
          <w:i/>
          <w:iCs/>
        </w:rPr>
        <w:t>6</w:t>
      </w:r>
      <w:r w:rsidRPr="008D34B4">
        <w:rPr>
          <w:i/>
          <w:iCs/>
        </w:rPr>
        <w:t xml:space="preserve"> Retlige forpligtelser</w:t>
      </w:r>
    </w:p>
    <w:p w14:paraId="2798D020" w14:textId="77777777" w:rsidR="00DD4AB1" w:rsidRPr="008D34B4" w:rsidRDefault="00DD4AB1" w:rsidP="00DD4AB1">
      <w:pPr>
        <w:rPr>
          <w:i/>
          <w:iCs/>
        </w:rPr>
      </w:pPr>
      <w:r w:rsidRPr="008D34B4">
        <w:rPr>
          <w:i/>
          <w:iCs/>
        </w:rPr>
        <w:t>1. Til retligt at forpligte en kreds kræves underskrift af:</w:t>
      </w:r>
    </w:p>
    <w:p w14:paraId="2C752D86" w14:textId="7E135248" w:rsidR="00DD4AB1" w:rsidRPr="008D34B4" w:rsidRDefault="00DD4AB1" w:rsidP="00DD4AB1">
      <w:pPr>
        <w:pStyle w:val="Punktliste"/>
        <w:rPr>
          <w:i/>
          <w:iCs/>
        </w:rPr>
      </w:pPr>
      <w:r w:rsidRPr="008D34B4">
        <w:rPr>
          <w:i/>
          <w:iCs/>
        </w:rPr>
        <w:t>kredsbestyrelsens formand eller to af bestyrelsens øvrige medlemmer sammen med</w:t>
      </w:r>
    </w:p>
    <w:p w14:paraId="2660359D" w14:textId="6676A183" w:rsidR="00DD4AB1" w:rsidRPr="008D34B4" w:rsidRDefault="00DD4AB1" w:rsidP="00DD4AB1">
      <w:pPr>
        <w:pStyle w:val="Punktliste"/>
        <w:rPr>
          <w:i/>
          <w:iCs/>
        </w:rPr>
      </w:pPr>
      <w:r w:rsidRPr="008D34B4">
        <w:rPr>
          <w:i/>
          <w:iCs/>
        </w:rPr>
        <w:t>kredslederen eller et medlem af kredsledelsen.</w:t>
      </w:r>
    </w:p>
    <w:p w14:paraId="624183D3" w14:textId="701F17D2" w:rsidR="00EB36A0" w:rsidRDefault="00DD4AB1" w:rsidP="00DD4AB1">
      <w:pPr>
        <w:rPr>
          <w:i/>
          <w:iCs/>
        </w:rPr>
      </w:pPr>
      <w:r w:rsidRPr="008D34B4">
        <w:rPr>
          <w:i/>
          <w:iCs/>
        </w:rPr>
        <w:t>2. Forbundskontoret repræsenteret ved FDFs generalsekretær eller administrationschef kan på anmodning udstede en erklæring som legitimation for, hvem der er tegningsberettiget og ved sin underskrift kan forpligte et ejerfællesskab</w:t>
      </w:r>
      <w:r w:rsidRPr="00DD4AB1">
        <w:rPr>
          <w:i/>
          <w:iCs/>
        </w:rPr>
        <w:t xml:space="preserve"> om fast ejendom, en landsdel eller en kreds.</w:t>
      </w:r>
    </w:p>
    <w:p w14:paraId="73E1CF71" w14:textId="6F65DB66" w:rsidR="00DD4AB1" w:rsidRDefault="00DD4AB1" w:rsidP="00DD4AB1">
      <w:pPr>
        <w:pStyle w:val="Overskrift2"/>
      </w:pPr>
      <w:r>
        <w:t>Op</w:t>
      </w:r>
      <w:r w:rsidR="008D34B4">
        <w:t xml:space="preserve">datering af </w:t>
      </w:r>
      <w:r w:rsidR="00647631">
        <w:t xml:space="preserve">funktionerne </w:t>
      </w:r>
      <w:r w:rsidR="008D34B4">
        <w:t xml:space="preserve">i </w:t>
      </w:r>
      <w:r w:rsidR="00647631">
        <w:t>Medlemsservice</w:t>
      </w:r>
    </w:p>
    <w:p w14:paraId="277E1B5A" w14:textId="6589CB41" w:rsidR="008D34B4" w:rsidRDefault="008D34B4" w:rsidP="008D34B4">
      <w:r>
        <w:t xml:space="preserve">Kredsen skal sørge for at alle </w:t>
      </w:r>
      <w:r w:rsidR="00647631">
        <w:t>funktioner</w:t>
      </w:r>
      <w:r>
        <w:t xml:space="preserve"> er opdateret i </w:t>
      </w:r>
      <w:r w:rsidR="00647631">
        <w:t>Medlemsservice</w:t>
      </w:r>
      <w:r>
        <w:t xml:space="preserve">. Dette gør at Landsforbundet kan sikre at kommunikation til kredsen ender det rigtige sted. </w:t>
      </w:r>
      <w:r w:rsidR="00647631">
        <w:t>Funktionerne</w:t>
      </w:r>
      <w:r>
        <w:t xml:space="preserve"> har også betydning i f.eks. indberetningen.</w:t>
      </w:r>
    </w:p>
    <w:p w14:paraId="1856E226" w14:textId="245A5EE2" w:rsidR="008D34B4" w:rsidRDefault="008D34B4" w:rsidP="008D34B4">
      <w:r>
        <w:t xml:space="preserve">Der er følgende </w:t>
      </w:r>
      <w:r w:rsidR="00227791">
        <w:t>funktioner</w:t>
      </w:r>
      <w:r>
        <w:t xml:space="preserve"> der er relevant i forhold til kredsbestyrelsen</w:t>
      </w:r>
    </w:p>
    <w:p w14:paraId="4C5931A2" w14:textId="578D773E" w:rsidR="008D34B4" w:rsidRPr="00821B7E" w:rsidRDefault="008D34B4" w:rsidP="00821B7E">
      <w:pPr>
        <w:pStyle w:val="Overskrift3"/>
      </w:pPr>
      <w:r w:rsidRPr="00821B7E">
        <w:t>ALLE medlemmer af bestyrelsen skal have en af disse to roller</w:t>
      </w:r>
    </w:p>
    <w:p w14:paraId="76CF952B" w14:textId="21649FF2" w:rsidR="008D34B4" w:rsidRDefault="008D34B4" w:rsidP="008D34B4">
      <w:pPr>
        <w:pStyle w:val="Punktliste"/>
      </w:pPr>
      <w:r w:rsidRPr="008D34B4">
        <w:rPr>
          <w:rStyle w:val="Fremhvet"/>
        </w:rPr>
        <w:t>Bestyrelsesmedlem - valgt</w:t>
      </w:r>
      <w:r>
        <w:t xml:space="preserve"> for dem der er valgt af årsmødet</w:t>
      </w:r>
    </w:p>
    <w:p w14:paraId="2C58BA3E" w14:textId="74600155" w:rsidR="008D34B4" w:rsidRDefault="008D34B4" w:rsidP="008D34B4">
      <w:pPr>
        <w:pStyle w:val="Punktliste"/>
      </w:pPr>
      <w:r w:rsidRPr="002E0532">
        <w:rPr>
          <w:rStyle w:val="Fremhvet"/>
        </w:rPr>
        <w:t xml:space="preserve">Bestyrelsesmedlem </w:t>
      </w:r>
      <w:r w:rsidR="002E0532">
        <w:rPr>
          <w:rStyle w:val="Fremhvet"/>
        </w:rPr>
        <w:t>-</w:t>
      </w:r>
      <w:r w:rsidR="002E0532" w:rsidRPr="002E0532">
        <w:rPr>
          <w:rStyle w:val="Fremhvet"/>
        </w:rPr>
        <w:t xml:space="preserve"> </w:t>
      </w:r>
      <w:r w:rsidR="00227791">
        <w:rPr>
          <w:rStyle w:val="Fremhvet"/>
        </w:rPr>
        <w:t>udpeget</w:t>
      </w:r>
      <w:r w:rsidR="002E0532" w:rsidRPr="002E0532">
        <w:rPr>
          <w:rStyle w:val="Fremhvet"/>
        </w:rPr>
        <w:t xml:space="preserve"> </w:t>
      </w:r>
      <w:r w:rsidRPr="008D34B4">
        <w:t>for</w:t>
      </w:r>
      <w:r>
        <w:t xml:space="preserve"> de</w:t>
      </w:r>
      <w:r w:rsidR="00227791">
        <w:t>m der ikke er valgt af årsmødet</w:t>
      </w:r>
    </w:p>
    <w:p w14:paraId="150C3D61" w14:textId="24F09108" w:rsidR="008D34B4" w:rsidRDefault="008D34B4" w:rsidP="00821B7E">
      <w:pPr>
        <w:pStyle w:val="Overskrift3"/>
      </w:pPr>
      <w:r>
        <w:t xml:space="preserve">Konstitueringen skal afspejles i </w:t>
      </w:r>
      <w:r w:rsidR="00EB25AF">
        <w:t>funktionerne</w:t>
      </w:r>
    </w:p>
    <w:p w14:paraId="2873DB54" w14:textId="201DA915" w:rsidR="008D34B4" w:rsidRDefault="00C02A58" w:rsidP="008D34B4">
      <w:pPr>
        <w:pStyle w:val="Punktliste"/>
      </w:pPr>
      <w:r>
        <w:t>Funktionen</w:t>
      </w:r>
      <w:r w:rsidR="008D34B4" w:rsidRPr="008D34B4">
        <w:t xml:space="preserve"> </w:t>
      </w:r>
      <w:r w:rsidRPr="00C02A58">
        <w:rPr>
          <w:rStyle w:val="Fremhvet"/>
        </w:rPr>
        <w:t>Kredsf</w:t>
      </w:r>
      <w:r w:rsidR="008D34B4" w:rsidRPr="00C02A58">
        <w:rPr>
          <w:rStyle w:val="Fremhvet"/>
        </w:rPr>
        <w:t>ormand</w:t>
      </w:r>
      <w:r w:rsidR="008D34B4">
        <w:t xml:space="preserve"> til formanden</w:t>
      </w:r>
    </w:p>
    <w:p w14:paraId="7FB1EE44" w14:textId="2BCE12F6" w:rsidR="008D34B4" w:rsidRDefault="00C02A58" w:rsidP="008D34B4">
      <w:pPr>
        <w:pStyle w:val="Punktliste"/>
      </w:pPr>
      <w:r>
        <w:t>Funktionen</w:t>
      </w:r>
      <w:r w:rsidR="008D34B4" w:rsidRPr="008D34B4">
        <w:t xml:space="preserve"> </w:t>
      </w:r>
      <w:r w:rsidR="008D34B4" w:rsidRPr="008D34B4">
        <w:rPr>
          <w:rStyle w:val="Fremhvet"/>
        </w:rPr>
        <w:t>K</w:t>
      </w:r>
      <w:r>
        <w:rPr>
          <w:rStyle w:val="Fremhvet"/>
        </w:rPr>
        <w:t>redsk</w:t>
      </w:r>
      <w:r w:rsidR="008D34B4" w:rsidRPr="008D34B4">
        <w:rPr>
          <w:rStyle w:val="Fremhvet"/>
        </w:rPr>
        <w:t>asserer</w:t>
      </w:r>
      <w:r w:rsidR="008D34B4" w:rsidRPr="008D34B4">
        <w:t xml:space="preserve"> til kassereren</w:t>
      </w:r>
    </w:p>
    <w:p w14:paraId="680EB537" w14:textId="27C1E7DE" w:rsidR="008D34B4" w:rsidRDefault="00C02A58" w:rsidP="008D34B4">
      <w:pPr>
        <w:pStyle w:val="Punktliste"/>
      </w:pPr>
      <w:r>
        <w:t>Funktionen</w:t>
      </w:r>
      <w:r w:rsidR="008D34B4" w:rsidRPr="00821B7E">
        <w:t xml:space="preserve"> </w:t>
      </w:r>
      <w:r w:rsidR="008D34B4" w:rsidRPr="008D34B4">
        <w:rPr>
          <w:rStyle w:val="Fremhvet"/>
        </w:rPr>
        <w:t>Kredsleder</w:t>
      </w:r>
      <w:r w:rsidR="008D34B4">
        <w:t xml:space="preserve"> til kredslederen/medlemme</w:t>
      </w:r>
      <w:r w:rsidR="00821B7E">
        <w:t>r af kredsledelsen</w:t>
      </w:r>
    </w:p>
    <w:p w14:paraId="4F7926EA" w14:textId="47706C51" w:rsidR="008D34B4" w:rsidRDefault="008D34B4" w:rsidP="00821B7E">
      <w:pPr>
        <w:pStyle w:val="Punktliste"/>
        <w:numPr>
          <w:ilvl w:val="0"/>
          <w:numId w:val="0"/>
        </w:numPr>
      </w:pPr>
    </w:p>
    <w:p w14:paraId="3EF83106" w14:textId="545CD078" w:rsidR="00821B7E" w:rsidRPr="008D34B4" w:rsidRDefault="00821B7E" w:rsidP="00821B7E">
      <w:pPr>
        <w:pStyle w:val="Punktliste"/>
        <w:numPr>
          <w:ilvl w:val="0"/>
          <w:numId w:val="0"/>
        </w:numPr>
      </w:pPr>
      <w:r>
        <w:t>Datoerne for tildeling af rollerne bruges f.eks. i forbindelsen med at udvælge nye medlemmer af bestyrelserne eller hvis der skal findes meget erfarne bestyrelsesmedlemmer. Så gør hvad I kan for at alt er korrekt.</w:t>
      </w:r>
    </w:p>
    <w:sectPr w:rsidR="00821B7E" w:rsidRPr="008D34B4" w:rsidSect="00FE5127">
      <w:headerReference w:type="default" r:id="rId8"/>
      <w:footerReference w:type="default" r:id="rId9"/>
      <w:footerReference w:type="first" r:id="rId10"/>
      <w:pgSz w:w="11906" w:h="16838" w:code="9"/>
      <w:pgMar w:top="1418" w:right="1134" w:bottom="709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1798" w14:textId="77777777" w:rsidR="0046282C" w:rsidRDefault="0046282C" w:rsidP="00354FC0">
      <w:r>
        <w:separator/>
      </w:r>
    </w:p>
  </w:endnote>
  <w:endnote w:type="continuationSeparator" w:id="0">
    <w:p w14:paraId="54C73491" w14:textId="77777777" w:rsidR="0046282C" w:rsidRDefault="0046282C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modern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ork Sans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E6B0" w14:textId="427BCA23" w:rsidR="005844BA" w:rsidRPr="00892AC5" w:rsidRDefault="00203A75" w:rsidP="00203A75">
    <w:pPr>
      <w:jc w:val="right"/>
    </w:pPr>
    <w:r>
      <w:t xml:space="preserve">Side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 w:rsidR="00000000">
      <w:fldChar w:fldCharType="begin"/>
    </w:r>
    <w:r w:rsidR="00000000">
      <w:instrText xml:space="preserve"> </w:instrText>
    </w:r>
    <w:r w:rsidR="00000000">
      <w:instrText xml:space="preserve">NUMPAGES  \* Arabic  \* MERGEFORMAT </w:instrText>
    </w:r>
    <w:r w:rsidR="00000000">
      <w:fldChar w:fldCharType="separate"/>
    </w:r>
    <w:r>
      <w:rPr>
        <w:noProof/>
      </w:rPr>
      <w:t>2</w:t>
    </w:r>
    <w:r w:rsidR="000000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E1B8" w14:textId="77777777" w:rsidR="00A61919" w:rsidRDefault="00761934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647AD2A" wp14:editId="16CAFFD3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5080" b="0"/>
          <wp:wrapSquare wrapText="bothSides"/>
          <wp:docPr id="43" name="Picture 1" descr="Ambit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19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4C4F3C9" wp14:editId="12C906FE">
              <wp:simplePos x="0" y="0"/>
              <wp:positionH relativeFrom="page">
                <wp:posOffset>5897880</wp:posOffset>
              </wp:positionH>
              <wp:positionV relativeFrom="margin">
                <wp:posOffset>7039610</wp:posOffset>
              </wp:positionV>
              <wp:extent cx="1223645" cy="1394460"/>
              <wp:effectExtent l="0" t="0" r="14605" b="15240"/>
              <wp:wrapNone/>
              <wp:docPr id="7" name="Tekstfel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1394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1DEEC1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Rysensteensgade 3</w:t>
                          </w:r>
                        </w:p>
                        <w:p w14:paraId="285D2999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1564 København V</w:t>
                          </w:r>
                        </w:p>
                        <w:p w14:paraId="19119100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Telefon 3313 6888</w:t>
                          </w:r>
                        </w:p>
                        <w:p w14:paraId="51F46C3D" w14:textId="77777777" w:rsidR="00A61919" w:rsidRDefault="00A61919" w:rsidP="00A61919">
                          <w:pPr>
                            <w:pStyle w:val="Afsenderadresse"/>
                          </w:pPr>
                          <w:r w:rsidRPr="00A61919">
                            <w:t>FDF@FDF.dk</w:t>
                          </w:r>
                        </w:p>
                        <w:p w14:paraId="28E945B1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FDF.dk</w:t>
                          </w:r>
                        </w:p>
                        <w:p w14:paraId="18234F80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Facebook.com/FDFerne</w:t>
                          </w:r>
                        </w:p>
                        <w:p w14:paraId="1DAD9DD2" w14:textId="77777777" w:rsidR="00A61919" w:rsidRDefault="00A61919" w:rsidP="00A61919">
                          <w:pPr>
                            <w:pStyle w:val="Afsenderadresse"/>
                          </w:pPr>
                        </w:p>
                        <w:p w14:paraId="288C3D3C" w14:textId="77777777" w:rsidR="00A61919" w:rsidRDefault="00A61919" w:rsidP="00A61919">
                          <w:pPr>
                            <w:pStyle w:val="Afsenderadresse"/>
                          </w:pPr>
                          <w:r w:rsidRPr="00A61919">
                            <w:rPr>
                              <w:rFonts w:ascii="Work Sans SemiBold" w:hAnsi="Work Sans SemiBold"/>
                            </w:rPr>
                            <w:t>Protektor</w:t>
                          </w:r>
                        </w:p>
                        <w:p w14:paraId="2715E643" w14:textId="77777777" w:rsidR="00A61919" w:rsidRDefault="00A61919" w:rsidP="00A61919">
                          <w:pPr>
                            <w:pStyle w:val="Afsenderadresse"/>
                          </w:pPr>
                          <w:r>
                            <w:t>Hendes Majestæt Dronningen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4F3C9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6" type="#_x0000_t202" style="position:absolute;margin-left:464.4pt;margin-top:554.3pt;width:96.35pt;height:10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" filled="f" stroked="f" strokeweight=".5pt">
              <v:textbox inset="0,0,0,0">
                <w:txbxContent>
                  <w:p w14:paraId="451DEEC1" w14:textId="77777777" w:rsidR="00A61919" w:rsidRDefault="00A61919" w:rsidP="00A61919">
                    <w:pPr>
                      <w:pStyle w:val="Afsenderadresse"/>
                    </w:pPr>
                    <w:r>
                      <w:t>Rysensteensgade 3</w:t>
                    </w:r>
                  </w:p>
                  <w:p w14:paraId="285D2999" w14:textId="77777777" w:rsidR="00A61919" w:rsidRDefault="00A61919" w:rsidP="00A61919">
                    <w:pPr>
                      <w:pStyle w:val="Afsenderadresse"/>
                    </w:pPr>
                    <w:r>
                      <w:t>1564 København V</w:t>
                    </w:r>
                  </w:p>
                  <w:p w14:paraId="19119100" w14:textId="77777777" w:rsidR="00A61919" w:rsidRDefault="00A61919" w:rsidP="00A61919">
                    <w:pPr>
                      <w:pStyle w:val="Afsenderadresse"/>
                    </w:pPr>
                    <w:r>
                      <w:t>Telefon 3313 6888</w:t>
                    </w:r>
                  </w:p>
                  <w:p w14:paraId="51F46C3D" w14:textId="77777777" w:rsidR="00A61919" w:rsidRDefault="00A61919" w:rsidP="00A61919">
                    <w:pPr>
                      <w:pStyle w:val="Afsenderadresse"/>
                    </w:pPr>
                    <w:r w:rsidRPr="00A61919">
                      <w:t>FDF@FDF.dk</w:t>
                    </w:r>
                  </w:p>
                  <w:p w14:paraId="28E945B1" w14:textId="77777777" w:rsidR="00A61919" w:rsidRDefault="00A61919" w:rsidP="00A61919">
                    <w:pPr>
                      <w:pStyle w:val="Afsenderadresse"/>
                    </w:pPr>
                    <w:r>
                      <w:t>FDF.dk</w:t>
                    </w:r>
                  </w:p>
                  <w:p w14:paraId="18234F80" w14:textId="77777777" w:rsidR="00A61919" w:rsidRDefault="00A61919" w:rsidP="00A61919">
                    <w:pPr>
                      <w:pStyle w:val="Afsenderadresse"/>
                    </w:pPr>
                    <w:r>
                      <w:t>Facebook.com/FDFerne</w:t>
                    </w:r>
                  </w:p>
                  <w:p w14:paraId="1DAD9DD2" w14:textId="77777777" w:rsidR="00A61919" w:rsidRDefault="00A61919" w:rsidP="00A61919">
                    <w:pPr>
                      <w:pStyle w:val="Afsenderadresse"/>
                    </w:pPr>
                  </w:p>
                  <w:p w14:paraId="288C3D3C" w14:textId="77777777" w:rsidR="00A61919" w:rsidRDefault="00A61919" w:rsidP="00A61919">
                    <w:pPr>
                      <w:pStyle w:val="Afsenderadresse"/>
                    </w:pPr>
                    <w:r w:rsidRPr="00A61919">
                      <w:rPr>
                        <w:rFonts w:ascii="Work Sans SemiBold" w:hAnsi="Work Sans SemiBold"/>
                      </w:rPr>
                      <w:t>Protektor</w:t>
                    </w:r>
                  </w:p>
                  <w:p w14:paraId="2715E643" w14:textId="77777777" w:rsidR="00A61919" w:rsidRDefault="00A61919" w:rsidP="00A61919">
                    <w:pPr>
                      <w:pStyle w:val="Afsenderadresse"/>
                    </w:pPr>
                    <w:r>
                      <w:t>Hendes Majestæt Dronningen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BE21" w14:textId="77777777" w:rsidR="0046282C" w:rsidRDefault="0046282C" w:rsidP="00354FC0">
      <w:r>
        <w:separator/>
      </w:r>
    </w:p>
  </w:footnote>
  <w:footnote w:type="continuationSeparator" w:id="0">
    <w:p w14:paraId="1B6CD7AA" w14:textId="77777777" w:rsidR="0046282C" w:rsidRDefault="0046282C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ED25" w14:textId="77777777" w:rsidR="009E3D6E" w:rsidRDefault="00FD0A79" w:rsidP="00135E56">
    <w:pPr>
      <w:pStyle w:val="Sidehoved"/>
      <w:tabs>
        <w:tab w:val="clear" w:pos="4986"/>
        <w:tab w:val="clear" w:pos="9972"/>
        <w:tab w:val="center" w:pos="3686"/>
      </w:tabs>
    </w:pPr>
    <w:r>
      <w:rPr>
        <w:noProof/>
      </w:rPr>
      <w:drawing>
        <wp:anchor distT="0" distB="0" distL="114300" distR="114300" simplePos="0" relativeHeight="251677696" behindDoc="0" locked="0" layoutInCell="1" allowOverlap="1" wp14:anchorId="6C1D23D3" wp14:editId="61A7E7E1">
          <wp:simplePos x="0" y="0"/>
          <wp:positionH relativeFrom="column">
            <wp:posOffset>5585343</wp:posOffset>
          </wp:positionH>
          <wp:positionV relativeFrom="paragraph">
            <wp:posOffset>189908</wp:posOffset>
          </wp:positionV>
          <wp:extent cx="805677" cy="964888"/>
          <wp:effectExtent l="0" t="0" r="0" b="6985"/>
          <wp:wrapSquare wrapText="bothSides"/>
          <wp:docPr id="4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ys blå, lodret, Skovlun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677" cy="96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E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02CD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3E9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0E6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02A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C9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AEC5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7C9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D2F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AE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2C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C2D1C"/>
    <w:multiLevelType w:val="multilevel"/>
    <w:tmpl w:val="C942A3D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0B40E2F"/>
    <w:multiLevelType w:val="multilevel"/>
    <w:tmpl w:val="47501FD0"/>
    <w:lvl w:ilvl="0">
      <w:start w:val="1"/>
      <w:numFmt w:val="decimal"/>
      <w:pStyle w:val="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5F8CB4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5F8CB4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5F8CB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53E1409"/>
    <w:multiLevelType w:val="hybridMultilevel"/>
    <w:tmpl w:val="A784E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B7797"/>
    <w:multiLevelType w:val="hybridMultilevel"/>
    <w:tmpl w:val="88942CE4"/>
    <w:lvl w:ilvl="0" w:tplc="6890B83C">
      <w:start w:val="2"/>
      <w:numFmt w:val="bullet"/>
      <w:lvlText w:val="-"/>
      <w:lvlJc w:val="left"/>
      <w:pPr>
        <w:ind w:left="435" w:hanging="360"/>
      </w:pPr>
      <w:rPr>
        <w:rFonts w:ascii="Work Sans" w:eastAsia="Times New Roman" w:hAnsi="Work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41C26195"/>
    <w:multiLevelType w:val="multilevel"/>
    <w:tmpl w:val="5868177E"/>
    <w:numStyleLink w:val="Typografi1"/>
  </w:abstractNum>
  <w:abstractNum w:abstractNumId="15" w15:restartNumberingAfterBreak="0">
    <w:nsid w:val="43C05764"/>
    <w:multiLevelType w:val="multilevel"/>
    <w:tmpl w:val="B40002C4"/>
    <w:lvl w:ilvl="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5F8CB4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5F8CB4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82E1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52175"/>
    <w:multiLevelType w:val="multilevel"/>
    <w:tmpl w:val="5868177E"/>
    <w:styleLink w:val="Typografi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11B0D69"/>
    <w:multiLevelType w:val="hybridMultilevel"/>
    <w:tmpl w:val="BADC40A8"/>
    <w:lvl w:ilvl="0" w:tplc="D5E449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F5796"/>
    <w:multiLevelType w:val="hybridMultilevel"/>
    <w:tmpl w:val="F5DC9CA0"/>
    <w:lvl w:ilvl="0" w:tplc="9A120FA2">
      <w:numFmt w:val="bullet"/>
      <w:lvlText w:val="•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728380">
    <w:abstractNumId w:val="19"/>
  </w:num>
  <w:num w:numId="2" w16cid:durableId="1959986831">
    <w:abstractNumId w:val="17"/>
  </w:num>
  <w:num w:numId="3" w16cid:durableId="400953037">
    <w:abstractNumId w:val="11"/>
  </w:num>
  <w:num w:numId="4" w16cid:durableId="1628393138">
    <w:abstractNumId w:val="19"/>
  </w:num>
  <w:num w:numId="5" w16cid:durableId="341206173">
    <w:abstractNumId w:val="11"/>
  </w:num>
  <w:num w:numId="6" w16cid:durableId="1166750606">
    <w:abstractNumId w:val="19"/>
  </w:num>
  <w:num w:numId="7" w16cid:durableId="1690712512">
    <w:abstractNumId w:val="11"/>
  </w:num>
  <w:num w:numId="8" w16cid:durableId="541988491">
    <w:abstractNumId w:val="9"/>
  </w:num>
  <w:num w:numId="9" w16cid:durableId="227616726">
    <w:abstractNumId w:val="7"/>
  </w:num>
  <w:num w:numId="10" w16cid:durableId="977606657">
    <w:abstractNumId w:val="6"/>
  </w:num>
  <w:num w:numId="11" w16cid:durableId="293486835">
    <w:abstractNumId w:val="5"/>
  </w:num>
  <w:num w:numId="12" w16cid:durableId="529341303">
    <w:abstractNumId w:val="4"/>
  </w:num>
  <w:num w:numId="13" w16cid:durableId="176310823">
    <w:abstractNumId w:val="8"/>
  </w:num>
  <w:num w:numId="14" w16cid:durableId="189758051">
    <w:abstractNumId w:val="3"/>
  </w:num>
  <w:num w:numId="15" w16cid:durableId="1200430351">
    <w:abstractNumId w:val="2"/>
  </w:num>
  <w:num w:numId="16" w16cid:durableId="2144956428">
    <w:abstractNumId w:val="1"/>
  </w:num>
  <w:num w:numId="17" w16cid:durableId="332418296">
    <w:abstractNumId w:val="0"/>
  </w:num>
  <w:num w:numId="18" w16cid:durableId="1960263602">
    <w:abstractNumId w:val="11"/>
  </w:num>
  <w:num w:numId="19" w16cid:durableId="736630007">
    <w:abstractNumId w:val="11"/>
  </w:num>
  <w:num w:numId="20" w16cid:durableId="707025758">
    <w:abstractNumId w:val="11"/>
  </w:num>
  <w:num w:numId="21" w16cid:durableId="498935277">
    <w:abstractNumId w:val="14"/>
  </w:num>
  <w:num w:numId="22" w16cid:durableId="1924483269">
    <w:abstractNumId w:val="18"/>
  </w:num>
  <w:num w:numId="23" w16cid:durableId="236598198">
    <w:abstractNumId w:val="10"/>
  </w:num>
  <w:num w:numId="24" w16cid:durableId="223101875">
    <w:abstractNumId w:val="13"/>
  </w:num>
  <w:num w:numId="25" w16cid:durableId="1804539607">
    <w:abstractNumId w:val="15"/>
  </w:num>
  <w:num w:numId="26" w16cid:durableId="1419403909">
    <w:abstractNumId w:val="15"/>
    <w:lvlOverride w:ilvl="0">
      <w:lvl w:ilvl="0">
        <w:start w:val="1"/>
        <w:numFmt w:val="bullet"/>
        <w:pStyle w:val="Punktliste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i w:val="0"/>
          <w:color w:val="5F8CB4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7" w:hanging="283"/>
        </w:pPr>
        <w:rPr>
          <w:rFonts w:ascii="Courier New" w:hAnsi="Courier New" w:hint="default"/>
          <w:b/>
          <w:i w:val="0"/>
          <w:color w:val="5F8CB4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735666938">
    <w:abstractNumId w:val="16"/>
  </w:num>
  <w:num w:numId="28" w16cid:durableId="1068066359">
    <w:abstractNumId w:val="12"/>
  </w:num>
  <w:num w:numId="29" w16cid:durableId="558171532">
    <w:abstractNumId w:val="20"/>
  </w:num>
  <w:num w:numId="30" w16cid:durableId="876042823">
    <w:abstractNumId w:val="15"/>
    <w:lvlOverride w:ilvl="0">
      <w:lvl w:ilvl="0">
        <w:start w:val="1"/>
        <w:numFmt w:val="bullet"/>
        <w:pStyle w:val="Punktliste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i w:val="0"/>
          <w:color w:val="5F8CB4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7" w:hanging="283"/>
        </w:pPr>
        <w:rPr>
          <w:rFonts w:ascii="Courier New" w:hAnsi="Courier New" w:hint="default"/>
          <w:b/>
          <w:i w:val="0"/>
          <w:color w:val="5F8CB4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1" w16cid:durableId="144668747">
    <w:abstractNumId w:val="15"/>
    <w:lvlOverride w:ilvl="0">
      <w:lvl w:ilvl="0">
        <w:start w:val="1"/>
        <w:numFmt w:val="bullet"/>
        <w:pStyle w:val="Punktliste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i w:val="0"/>
          <w:color w:val="5F8CB4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7" w:hanging="283"/>
        </w:pPr>
        <w:rPr>
          <w:rFonts w:ascii="Courier New" w:hAnsi="Courier New" w:hint="default"/>
          <w:b/>
          <w:i w:val="0"/>
          <w:color w:val="5F8CB4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1" w:hanging="284"/>
        </w:pPr>
        <w:rPr>
          <w:rFonts w:ascii="Wingdings" w:hAnsi="Wingdings" w:hint="default"/>
          <w:u w:color="5F8CB4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32" w16cid:durableId="152765138">
    <w:abstractNumId w:val="15"/>
    <w:lvlOverride w:ilvl="0">
      <w:lvl w:ilvl="0">
        <w:start w:val="1"/>
        <w:numFmt w:val="bullet"/>
        <w:pStyle w:val="Punktliste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i w:val="0"/>
          <w:color w:val="5F8CB4"/>
          <w:sz w:val="22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7" w:hanging="283"/>
        </w:pPr>
        <w:rPr>
          <w:rFonts w:ascii="Courier New" w:hAnsi="Courier New" w:hint="default"/>
          <w:b/>
          <w:i w:val="0"/>
          <w:color w:val="5F8CB4"/>
          <w:sz w:val="2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1" w:hanging="284"/>
        </w:pPr>
        <w:rPr>
          <w:rFonts w:ascii="Wingdings" w:hAnsi="Wingdings" w:hint="default"/>
          <w:color w:val="5F8CB4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7"/>
    <w:rsid w:val="0001724F"/>
    <w:rsid w:val="00023BD0"/>
    <w:rsid w:val="0003239A"/>
    <w:rsid w:val="00032E23"/>
    <w:rsid w:val="000349CA"/>
    <w:rsid w:val="00040E18"/>
    <w:rsid w:val="0004687B"/>
    <w:rsid w:val="000531B5"/>
    <w:rsid w:val="00054A97"/>
    <w:rsid w:val="00070DCD"/>
    <w:rsid w:val="000716E6"/>
    <w:rsid w:val="0007511B"/>
    <w:rsid w:val="00075B36"/>
    <w:rsid w:val="00077E64"/>
    <w:rsid w:val="0008467A"/>
    <w:rsid w:val="000852A9"/>
    <w:rsid w:val="00094240"/>
    <w:rsid w:val="0009586B"/>
    <w:rsid w:val="00097CF9"/>
    <w:rsid w:val="000A07B9"/>
    <w:rsid w:val="000A2A31"/>
    <w:rsid w:val="000A7095"/>
    <w:rsid w:val="000B7B43"/>
    <w:rsid w:val="000C2D06"/>
    <w:rsid w:val="000C57BC"/>
    <w:rsid w:val="000C7153"/>
    <w:rsid w:val="000C74DD"/>
    <w:rsid w:val="000D0847"/>
    <w:rsid w:val="00104A40"/>
    <w:rsid w:val="001078CB"/>
    <w:rsid w:val="00120342"/>
    <w:rsid w:val="00135E56"/>
    <w:rsid w:val="00154E9A"/>
    <w:rsid w:val="00155209"/>
    <w:rsid w:val="00171D6C"/>
    <w:rsid w:val="00177746"/>
    <w:rsid w:val="001A3FD5"/>
    <w:rsid w:val="001B014F"/>
    <w:rsid w:val="001B18CC"/>
    <w:rsid w:val="001B4C20"/>
    <w:rsid w:val="001C32A9"/>
    <w:rsid w:val="001C774A"/>
    <w:rsid w:val="001E1718"/>
    <w:rsid w:val="001E7AD4"/>
    <w:rsid w:val="00203A75"/>
    <w:rsid w:val="00205EBF"/>
    <w:rsid w:val="00213D90"/>
    <w:rsid w:val="0021577E"/>
    <w:rsid w:val="00227791"/>
    <w:rsid w:val="002411D4"/>
    <w:rsid w:val="00241547"/>
    <w:rsid w:val="00247764"/>
    <w:rsid w:val="0025320F"/>
    <w:rsid w:val="00253686"/>
    <w:rsid w:val="00253DF0"/>
    <w:rsid w:val="0026395F"/>
    <w:rsid w:val="0027260D"/>
    <w:rsid w:val="00276D16"/>
    <w:rsid w:val="00292640"/>
    <w:rsid w:val="00294859"/>
    <w:rsid w:val="002B13F3"/>
    <w:rsid w:val="002B32A2"/>
    <w:rsid w:val="002C5C0C"/>
    <w:rsid w:val="002D6E9A"/>
    <w:rsid w:val="002E0532"/>
    <w:rsid w:val="002E0F28"/>
    <w:rsid w:val="002E211A"/>
    <w:rsid w:val="002F2009"/>
    <w:rsid w:val="002F7058"/>
    <w:rsid w:val="003061FA"/>
    <w:rsid w:val="00317C0A"/>
    <w:rsid w:val="00325752"/>
    <w:rsid w:val="003334EA"/>
    <w:rsid w:val="003425A8"/>
    <w:rsid w:val="0034283E"/>
    <w:rsid w:val="00342EA9"/>
    <w:rsid w:val="00354FC0"/>
    <w:rsid w:val="0037511E"/>
    <w:rsid w:val="003934D3"/>
    <w:rsid w:val="00393B99"/>
    <w:rsid w:val="00395046"/>
    <w:rsid w:val="003B44D5"/>
    <w:rsid w:val="003B4DE7"/>
    <w:rsid w:val="003B5C9E"/>
    <w:rsid w:val="003C3FB6"/>
    <w:rsid w:val="003D2A16"/>
    <w:rsid w:val="003F25CD"/>
    <w:rsid w:val="00404961"/>
    <w:rsid w:val="004211F4"/>
    <w:rsid w:val="00421A2B"/>
    <w:rsid w:val="00425FAA"/>
    <w:rsid w:val="004412A9"/>
    <w:rsid w:val="00444286"/>
    <w:rsid w:val="00444536"/>
    <w:rsid w:val="00450158"/>
    <w:rsid w:val="004602B0"/>
    <w:rsid w:val="004608CC"/>
    <w:rsid w:val="0046235B"/>
    <w:rsid w:val="0046282C"/>
    <w:rsid w:val="00466ADF"/>
    <w:rsid w:val="004845C3"/>
    <w:rsid w:val="00492589"/>
    <w:rsid w:val="004A5891"/>
    <w:rsid w:val="004A63D8"/>
    <w:rsid w:val="004B1135"/>
    <w:rsid w:val="004B5800"/>
    <w:rsid w:val="004C1346"/>
    <w:rsid w:val="004C379B"/>
    <w:rsid w:val="004D2518"/>
    <w:rsid w:val="004D468A"/>
    <w:rsid w:val="004E38B5"/>
    <w:rsid w:val="004E41DE"/>
    <w:rsid w:val="004F297B"/>
    <w:rsid w:val="00514DAD"/>
    <w:rsid w:val="00520615"/>
    <w:rsid w:val="0052603E"/>
    <w:rsid w:val="005341BE"/>
    <w:rsid w:val="0053674D"/>
    <w:rsid w:val="00546289"/>
    <w:rsid w:val="00550D58"/>
    <w:rsid w:val="00551516"/>
    <w:rsid w:val="00565009"/>
    <w:rsid w:val="00580576"/>
    <w:rsid w:val="005844BA"/>
    <w:rsid w:val="0058727C"/>
    <w:rsid w:val="005A6CF5"/>
    <w:rsid w:val="005B1FB6"/>
    <w:rsid w:val="005D0F67"/>
    <w:rsid w:val="005E1F18"/>
    <w:rsid w:val="005F0045"/>
    <w:rsid w:val="005F09CA"/>
    <w:rsid w:val="005F71DC"/>
    <w:rsid w:val="006107B4"/>
    <w:rsid w:val="00634169"/>
    <w:rsid w:val="0063575D"/>
    <w:rsid w:val="00641BE0"/>
    <w:rsid w:val="00645DE2"/>
    <w:rsid w:val="00646F5A"/>
    <w:rsid w:val="00647631"/>
    <w:rsid w:val="00665959"/>
    <w:rsid w:val="00690504"/>
    <w:rsid w:val="006A73B8"/>
    <w:rsid w:val="006B033C"/>
    <w:rsid w:val="006B2CEA"/>
    <w:rsid w:val="006C1120"/>
    <w:rsid w:val="006C2A14"/>
    <w:rsid w:val="006C43F0"/>
    <w:rsid w:val="006C5035"/>
    <w:rsid w:val="006D49B6"/>
    <w:rsid w:val="006D61ED"/>
    <w:rsid w:val="006D727C"/>
    <w:rsid w:val="006E16F6"/>
    <w:rsid w:val="006E3DAA"/>
    <w:rsid w:val="006E7FB2"/>
    <w:rsid w:val="006F7898"/>
    <w:rsid w:val="007151BE"/>
    <w:rsid w:val="007423C7"/>
    <w:rsid w:val="007451AF"/>
    <w:rsid w:val="00750378"/>
    <w:rsid w:val="00760047"/>
    <w:rsid w:val="00761934"/>
    <w:rsid w:val="00765498"/>
    <w:rsid w:val="00786EA8"/>
    <w:rsid w:val="00787F05"/>
    <w:rsid w:val="0079668A"/>
    <w:rsid w:val="007A7FAC"/>
    <w:rsid w:val="007B0B78"/>
    <w:rsid w:val="007C3F93"/>
    <w:rsid w:val="007D305B"/>
    <w:rsid w:val="007D54FD"/>
    <w:rsid w:val="007D6EB3"/>
    <w:rsid w:val="007E59F6"/>
    <w:rsid w:val="007E6C6A"/>
    <w:rsid w:val="007F1627"/>
    <w:rsid w:val="007F27BE"/>
    <w:rsid w:val="007F57DB"/>
    <w:rsid w:val="00811A73"/>
    <w:rsid w:val="00817B61"/>
    <w:rsid w:val="00821B7E"/>
    <w:rsid w:val="00822143"/>
    <w:rsid w:val="00832804"/>
    <w:rsid w:val="00832ADF"/>
    <w:rsid w:val="008469AD"/>
    <w:rsid w:val="00847285"/>
    <w:rsid w:val="00852D95"/>
    <w:rsid w:val="008643BF"/>
    <w:rsid w:val="00892AC5"/>
    <w:rsid w:val="00892C16"/>
    <w:rsid w:val="008A59E1"/>
    <w:rsid w:val="008B1F18"/>
    <w:rsid w:val="008B7390"/>
    <w:rsid w:val="008C27BA"/>
    <w:rsid w:val="008D0714"/>
    <w:rsid w:val="008D34B4"/>
    <w:rsid w:val="008D4956"/>
    <w:rsid w:val="008E398D"/>
    <w:rsid w:val="008E7CAB"/>
    <w:rsid w:val="008F32B7"/>
    <w:rsid w:val="00900209"/>
    <w:rsid w:val="009037C6"/>
    <w:rsid w:val="00914943"/>
    <w:rsid w:val="00923934"/>
    <w:rsid w:val="00926E86"/>
    <w:rsid w:val="00944F67"/>
    <w:rsid w:val="0094672C"/>
    <w:rsid w:val="00950F4A"/>
    <w:rsid w:val="00951F6A"/>
    <w:rsid w:val="009650C4"/>
    <w:rsid w:val="00981568"/>
    <w:rsid w:val="009900F1"/>
    <w:rsid w:val="00990D1D"/>
    <w:rsid w:val="00992351"/>
    <w:rsid w:val="009935D1"/>
    <w:rsid w:val="009B0C91"/>
    <w:rsid w:val="009B1553"/>
    <w:rsid w:val="009B5D7B"/>
    <w:rsid w:val="009C0992"/>
    <w:rsid w:val="009C236A"/>
    <w:rsid w:val="009D498C"/>
    <w:rsid w:val="009E0C98"/>
    <w:rsid w:val="009E1D85"/>
    <w:rsid w:val="009E3D6E"/>
    <w:rsid w:val="009F17C1"/>
    <w:rsid w:val="009F2E88"/>
    <w:rsid w:val="009F5D00"/>
    <w:rsid w:val="009F7DD0"/>
    <w:rsid w:val="00A02513"/>
    <w:rsid w:val="00A156EA"/>
    <w:rsid w:val="00A157D0"/>
    <w:rsid w:val="00A23264"/>
    <w:rsid w:val="00A24D3E"/>
    <w:rsid w:val="00A30828"/>
    <w:rsid w:val="00A4537F"/>
    <w:rsid w:val="00A607EA"/>
    <w:rsid w:val="00A61919"/>
    <w:rsid w:val="00A61A3E"/>
    <w:rsid w:val="00A64DA8"/>
    <w:rsid w:val="00A6652E"/>
    <w:rsid w:val="00A90605"/>
    <w:rsid w:val="00A9097C"/>
    <w:rsid w:val="00A93706"/>
    <w:rsid w:val="00AA46A8"/>
    <w:rsid w:val="00AC03AA"/>
    <w:rsid w:val="00AC6101"/>
    <w:rsid w:val="00AD0A11"/>
    <w:rsid w:val="00AD1D7C"/>
    <w:rsid w:val="00AD5FA7"/>
    <w:rsid w:val="00AE6C3A"/>
    <w:rsid w:val="00AE7352"/>
    <w:rsid w:val="00B0564B"/>
    <w:rsid w:val="00B07C13"/>
    <w:rsid w:val="00B12FB5"/>
    <w:rsid w:val="00B16B8D"/>
    <w:rsid w:val="00B176B2"/>
    <w:rsid w:val="00B21B7D"/>
    <w:rsid w:val="00B230B5"/>
    <w:rsid w:val="00B427C9"/>
    <w:rsid w:val="00B4789E"/>
    <w:rsid w:val="00B500BD"/>
    <w:rsid w:val="00B52433"/>
    <w:rsid w:val="00B73055"/>
    <w:rsid w:val="00B8272B"/>
    <w:rsid w:val="00B83F84"/>
    <w:rsid w:val="00BA2033"/>
    <w:rsid w:val="00BC0A3C"/>
    <w:rsid w:val="00BC2CF9"/>
    <w:rsid w:val="00BC4C50"/>
    <w:rsid w:val="00BC4E2C"/>
    <w:rsid w:val="00BD2956"/>
    <w:rsid w:val="00BE7671"/>
    <w:rsid w:val="00BF088F"/>
    <w:rsid w:val="00C02A58"/>
    <w:rsid w:val="00C0534A"/>
    <w:rsid w:val="00C115A4"/>
    <w:rsid w:val="00C23344"/>
    <w:rsid w:val="00C26CAD"/>
    <w:rsid w:val="00C3609E"/>
    <w:rsid w:val="00C374AD"/>
    <w:rsid w:val="00C45229"/>
    <w:rsid w:val="00C7387A"/>
    <w:rsid w:val="00C80C53"/>
    <w:rsid w:val="00C92843"/>
    <w:rsid w:val="00CA37DE"/>
    <w:rsid w:val="00CC1D6D"/>
    <w:rsid w:val="00CC1FA7"/>
    <w:rsid w:val="00CC3117"/>
    <w:rsid w:val="00CE01EF"/>
    <w:rsid w:val="00CE1312"/>
    <w:rsid w:val="00CF0A99"/>
    <w:rsid w:val="00CF36DB"/>
    <w:rsid w:val="00CF5DF3"/>
    <w:rsid w:val="00D12502"/>
    <w:rsid w:val="00D25465"/>
    <w:rsid w:val="00D344D2"/>
    <w:rsid w:val="00D35420"/>
    <w:rsid w:val="00D35CC4"/>
    <w:rsid w:val="00D35F85"/>
    <w:rsid w:val="00D378FC"/>
    <w:rsid w:val="00D45E1B"/>
    <w:rsid w:val="00D528A6"/>
    <w:rsid w:val="00D52B90"/>
    <w:rsid w:val="00D73A79"/>
    <w:rsid w:val="00D9112D"/>
    <w:rsid w:val="00D922DC"/>
    <w:rsid w:val="00DA1CFC"/>
    <w:rsid w:val="00DA4A4E"/>
    <w:rsid w:val="00DA58C1"/>
    <w:rsid w:val="00DB6672"/>
    <w:rsid w:val="00DC2324"/>
    <w:rsid w:val="00DC7D7D"/>
    <w:rsid w:val="00DD4AB1"/>
    <w:rsid w:val="00DF7D8C"/>
    <w:rsid w:val="00E3108E"/>
    <w:rsid w:val="00E3728E"/>
    <w:rsid w:val="00E50468"/>
    <w:rsid w:val="00E511EB"/>
    <w:rsid w:val="00E52A1F"/>
    <w:rsid w:val="00E732C8"/>
    <w:rsid w:val="00E869A6"/>
    <w:rsid w:val="00E95D29"/>
    <w:rsid w:val="00EB10F7"/>
    <w:rsid w:val="00EB25AF"/>
    <w:rsid w:val="00EB36A0"/>
    <w:rsid w:val="00EB38A2"/>
    <w:rsid w:val="00EC7BF9"/>
    <w:rsid w:val="00EE02CE"/>
    <w:rsid w:val="00EE3253"/>
    <w:rsid w:val="00EE40B0"/>
    <w:rsid w:val="00EE7935"/>
    <w:rsid w:val="00EF6A79"/>
    <w:rsid w:val="00F06ED0"/>
    <w:rsid w:val="00F140D0"/>
    <w:rsid w:val="00F14AD6"/>
    <w:rsid w:val="00F30AB4"/>
    <w:rsid w:val="00F35B06"/>
    <w:rsid w:val="00F41248"/>
    <w:rsid w:val="00F41C4A"/>
    <w:rsid w:val="00F6307B"/>
    <w:rsid w:val="00F65AD3"/>
    <w:rsid w:val="00F73F5D"/>
    <w:rsid w:val="00F74A87"/>
    <w:rsid w:val="00F814B4"/>
    <w:rsid w:val="00F959D3"/>
    <w:rsid w:val="00FA4D05"/>
    <w:rsid w:val="00FB58AD"/>
    <w:rsid w:val="00FB5F4D"/>
    <w:rsid w:val="00FC5F7C"/>
    <w:rsid w:val="00FD0A79"/>
    <w:rsid w:val="00FD6F1D"/>
    <w:rsid w:val="00FD70C3"/>
    <w:rsid w:val="00FE2330"/>
    <w:rsid w:val="00FE24DE"/>
    <w:rsid w:val="00FE5127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4446E2"/>
  <w15:docId w15:val="{9C1F5F27-6889-402A-AA98-7A07C378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AD3"/>
    <w:pPr>
      <w:suppressAutoHyphens/>
      <w:spacing w:after="40"/>
    </w:pPr>
    <w:rPr>
      <w:rFonts w:ascii="Work Sans" w:hAnsi="Work Sans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D4AB1"/>
    <w:pPr>
      <w:keepNext/>
      <w:spacing w:before="400"/>
      <w:outlineLvl w:val="0"/>
    </w:pPr>
    <w:rPr>
      <w:b/>
      <w:color w:val="5F8CB4"/>
      <w:sz w:val="40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D4AB1"/>
    <w:pPr>
      <w:keepNext/>
      <w:keepLines/>
      <w:spacing w:before="280"/>
      <w:outlineLvl w:val="1"/>
    </w:pPr>
    <w:rPr>
      <w:rFonts w:eastAsiaTheme="majorEastAsia" w:cstheme="majorBidi"/>
      <w:b/>
      <w:bCs/>
      <w:color w:val="5F8CB4"/>
      <w:sz w:val="28"/>
      <w:szCs w:val="26"/>
    </w:rPr>
  </w:style>
  <w:style w:type="paragraph" w:styleId="Overskrift3">
    <w:name w:val="heading 3"/>
    <w:basedOn w:val="Overskrift2"/>
    <w:next w:val="Normal"/>
    <w:link w:val="Overskrift3Tegn"/>
    <w:semiHidden/>
    <w:qFormat/>
    <w:rsid w:val="00821B7E"/>
    <w:pPr>
      <w:outlineLvl w:val="2"/>
    </w:pPr>
    <w:rPr>
      <w:sz w:val="22"/>
      <w:szCs w:val="22"/>
    </w:rPr>
  </w:style>
  <w:style w:type="paragraph" w:styleId="Overskrift4">
    <w:name w:val="heading 4"/>
    <w:basedOn w:val="Normal"/>
    <w:next w:val="Normal"/>
    <w:link w:val="Overskrift4Tegn"/>
    <w:semiHidden/>
    <w:qFormat/>
    <w:rsid w:val="007B0B78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7593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qFormat/>
    <w:rsid w:val="007B0B78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007593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qFormat/>
    <w:rsid w:val="007B0B78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004E62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B0B78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E62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B0B78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B0B78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DD4AB1"/>
    <w:rPr>
      <w:rFonts w:ascii="Work Sans" w:hAnsi="Work Sans"/>
      <w:b/>
      <w:color w:val="5F8CB4"/>
      <w:sz w:val="40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21577E"/>
    <w:rPr>
      <w:color w:val="5F8CB4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D4AB1"/>
    <w:rPr>
      <w:rFonts w:ascii="Work Sans" w:eastAsiaTheme="majorEastAsia" w:hAnsi="Work Sans" w:cstheme="majorBidi"/>
      <w:b/>
      <w:bCs/>
      <w:color w:val="5F8CB4"/>
      <w:sz w:val="28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3"/>
    <w:qFormat/>
    <w:rsid w:val="009C236A"/>
    <w:pPr>
      <w:keepNext/>
      <w:widowControl w:val="0"/>
      <w:numPr>
        <w:numId w:val="2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eastAsiaTheme="majorEastAsia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  <w:style w:type="character" w:customStyle="1" w:styleId="Overskrift3Tegn">
    <w:name w:val="Overskrift 3 Tegn"/>
    <w:basedOn w:val="Standardskrifttypeiafsnit"/>
    <w:link w:val="Overskrift3"/>
    <w:semiHidden/>
    <w:rsid w:val="00821B7E"/>
    <w:rPr>
      <w:rFonts w:ascii="Work Sans" w:eastAsiaTheme="majorEastAsia" w:hAnsi="Work Sans" w:cstheme="majorBidi"/>
      <w:b/>
      <w:bCs/>
      <w:color w:val="5F8CB4"/>
      <w:sz w:val="22"/>
      <w:szCs w:val="22"/>
    </w:rPr>
  </w:style>
  <w:style w:type="paragraph" w:customStyle="1" w:styleId="Talliste">
    <w:name w:val="Talliste"/>
    <w:basedOn w:val="Listeafsnit"/>
    <w:uiPriority w:val="4"/>
    <w:qFormat/>
    <w:rsid w:val="009E1D85"/>
    <w:pPr>
      <w:numPr>
        <w:numId w:val="20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uiPriority w:val="4"/>
    <w:qFormat/>
    <w:rsid w:val="00FD0A79"/>
    <w:pPr>
      <w:spacing w:after="300"/>
      <w:contextualSpacing/>
    </w:pPr>
    <w:rPr>
      <w:rFonts w:eastAsiaTheme="majorEastAsia" w:cstheme="majorBidi"/>
      <w:b/>
      <w:color w:val="5F8CB4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uiPriority w:val="4"/>
    <w:rsid w:val="009E1D85"/>
    <w:rPr>
      <w:rFonts w:ascii="Work Sans" w:eastAsiaTheme="majorEastAsia" w:hAnsi="Work Sans" w:cstheme="majorBidi"/>
      <w:b/>
      <w:color w:val="5F8CB4"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  <w:style w:type="paragraph" w:customStyle="1" w:styleId="Citat1">
    <w:name w:val="Citat1"/>
    <w:basedOn w:val="Normal"/>
    <w:uiPriority w:val="5"/>
    <w:qFormat/>
    <w:rsid w:val="00FD0A79"/>
    <w:rPr>
      <w:color w:val="5F8CB4"/>
    </w:rPr>
  </w:style>
  <w:style w:type="character" w:customStyle="1" w:styleId="Fremhvet">
    <w:name w:val="Fremhævet"/>
    <w:basedOn w:val="Standardskrifttypeiafsnit"/>
    <w:uiPriority w:val="2"/>
    <w:qFormat/>
    <w:rsid w:val="00FD6F1D"/>
    <w:rPr>
      <w:rFonts w:ascii="Work Sans" w:hAnsi="Work Sans"/>
      <w:b/>
      <w:color w:val="5F8CB4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sid w:val="007B0B78"/>
    <w:rPr>
      <w:rFonts w:asciiTheme="majorHAnsi" w:eastAsiaTheme="majorEastAsia" w:hAnsiTheme="majorHAnsi" w:cstheme="majorBidi"/>
      <w:i/>
      <w:iCs/>
      <w:color w:val="007593" w:themeColor="accent1" w:themeShade="BF"/>
      <w:szCs w:val="24"/>
    </w:rPr>
  </w:style>
  <w:style w:type="character" w:customStyle="1" w:styleId="Overskrift5Tegn">
    <w:name w:val="Overskrift 5 Tegn"/>
    <w:basedOn w:val="Standardskrifttypeiafsnit"/>
    <w:link w:val="Overskrift5"/>
    <w:semiHidden/>
    <w:rsid w:val="007B0B78"/>
    <w:rPr>
      <w:rFonts w:asciiTheme="majorHAnsi" w:eastAsiaTheme="majorEastAsia" w:hAnsiTheme="majorHAnsi" w:cstheme="majorBidi"/>
      <w:color w:val="007593" w:themeColor="accent1" w:themeShade="BF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7B0B78"/>
    <w:rPr>
      <w:rFonts w:asciiTheme="majorHAnsi" w:eastAsiaTheme="majorEastAsia" w:hAnsiTheme="majorHAnsi" w:cstheme="majorBidi"/>
      <w:color w:val="004E62" w:themeColor="accent1" w:themeShade="7F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7B0B78"/>
    <w:rPr>
      <w:rFonts w:asciiTheme="majorHAnsi" w:eastAsiaTheme="majorEastAsia" w:hAnsiTheme="majorHAnsi" w:cstheme="majorBidi"/>
      <w:i/>
      <w:iCs/>
      <w:color w:val="004E62" w:themeColor="accent1" w:themeShade="7F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7B0B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semiHidden/>
    <w:rsid w:val="007B0B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Typografi1">
    <w:name w:val="Typografi1"/>
    <w:uiPriority w:val="99"/>
    <w:rsid w:val="007B0B7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ropbox\dokumenter\diverse%20personlige%20filer\Skabeloner\FDF\FDF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38428F0B0DB488C774B39AA94A1FE" ma:contentTypeVersion="17" ma:contentTypeDescription="Create a new document." ma:contentTypeScope="" ma:versionID="018dd9d80211046993b504cffb843cfa">
  <xsd:schema xmlns:xsd="http://www.w3.org/2001/XMLSchema" xmlns:xs="http://www.w3.org/2001/XMLSchema" xmlns:p="http://schemas.microsoft.com/office/2006/metadata/properties" xmlns:ns2="79d899bf-122c-41b4-9853-f9f8ec6d3982" xmlns:ns3="6397b222-682c-4eea-b9f8-38c644d2f10e" targetNamespace="http://schemas.microsoft.com/office/2006/metadata/properties" ma:root="true" ma:fieldsID="4390f3fa2f274f73820ea4c9782b717e" ns2:_="" ns3:_="">
    <xsd:import namespace="79d899bf-122c-41b4-9853-f9f8ec6d3982"/>
    <xsd:import namespace="6397b222-682c-4eea-b9f8-38c644d2f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99bf-122c-41b4-9853-f9f8ec6d39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d1ba34-a692-4d3d-bfff-5c268a9584e4}" ma:internalName="TaxCatchAll" ma:showField="CatchAllData" ma:web="79d899bf-122c-41b4-9853-f9f8ec6d3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b222-682c-4eea-b9f8-38c644d2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351dbb-8ea8-4f46-b183-2c91171761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d899bf-122c-41b4-9853-f9f8ec6d3982" xsi:nil="true"/>
    <lcf76f155ced4ddcb4097134ff3c332f xmlns="6397b222-682c-4eea-b9f8-38c644d2f1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A6DAAE-34F7-47E6-9C7E-4F08A34AC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485AD-0FA8-479F-8010-8A4C5705CEAC}"/>
</file>

<file path=customXml/itemProps3.xml><?xml version="1.0" encoding="utf-8"?>
<ds:datastoreItem xmlns:ds="http://schemas.openxmlformats.org/officeDocument/2006/customXml" ds:itemID="{929A7082-77FC-49AF-B910-DDAAFEC7521D}"/>
</file>

<file path=customXml/itemProps4.xml><?xml version="1.0" encoding="utf-8"?>
<ds:datastoreItem xmlns:ds="http://schemas.openxmlformats.org/officeDocument/2006/customXml" ds:itemID="{9F3CE988-8E49-48D8-A643-4A04254E3695}"/>
</file>

<file path=docProps/app.xml><?xml version="1.0" encoding="utf-8"?>
<Properties xmlns="http://schemas.openxmlformats.org/officeDocument/2006/extended-properties" xmlns:vt="http://schemas.openxmlformats.org/officeDocument/2006/docPropsVTypes">
  <Template>FDF</Template>
  <TotalTime>345</TotalTime>
  <Pages>2</Pages>
  <Words>535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Anders Klostermann</dc:creator>
  <cp:lastModifiedBy>Anders Klostermann Hansen</cp:lastModifiedBy>
  <cp:revision>18</cp:revision>
  <cp:lastPrinted>2019-03-17T09:34:00Z</cp:lastPrinted>
  <dcterms:created xsi:type="dcterms:W3CDTF">2021-01-07T12:58:00Z</dcterms:created>
  <dcterms:modified xsi:type="dcterms:W3CDTF">2023-08-22T12:45:00Z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0x010100B7138428F0B0DB488C774B39AA94A1FE</vt:lpwstr>
  </property>
</Properties>
</file>