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126D" w14:textId="77777777" w:rsidR="00D22624" w:rsidRDefault="00D22624" w:rsidP="00CF0E65">
      <w:pPr>
        <w:pStyle w:val="Overskrift1"/>
        <w:rPr>
          <w:rStyle w:val="Kraftighenvisning"/>
          <w:sz w:val="36"/>
        </w:rPr>
      </w:pPr>
    </w:p>
    <w:p w14:paraId="14682B2A" w14:textId="4888D27E" w:rsidR="00CF0E65" w:rsidRPr="00801E02" w:rsidRDefault="00CF0E65" w:rsidP="00CF0E65">
      <w:pPr>
        <w:pStyle w:val="Overskrift1"/>
        <w:rPr>
          <w:rStyle w:val="Kraftighenvisning"/>
          <w:rFonts w:ascii="Work Sans" w:hAnsi="Work Sans"/>
          <w:b/>
          <w:sz w:val="36"/>
        </w:rPr>
      </w:pPr>
      <w:r w:rsidRPr="00801E02">
        <w:rPr>
          <w:rStyle w:val="Kraftighenvisning"/>
          <w:rFonts w:ascii="Work Sans" w:hAnsi="Work Sans"/>
          <w:sz w:val="36"/>
        </w:rPr>
        <w:t>LANDSLOTTERI 20</w:t>
      </w:r>
      <w:r w:rsidR="00E13D36" w:rsidRPr="00801E02">
        <w:rPr>
          <w:rStyle w:val="Kraftighenvisning"/>
          <w:rFonts w:ascii="Work Sans" w:hAnsi="Work Sans"/>
          <w:sz w:val="36"/>
        </w:rPr>
        <w:t>2</w:t>
      </w:r>
      <w:r w:rsidR="00F40A5C" w:rsidRPr="00801E02">
        <w:rPr>
          <w:rStyle w:val="Kraftighenvisning"/>
          <w:rFonts w:ascii="Work Sans" w:hAnsi="Work Sans"/>
          <w:sz w:val="36"/>
        </w:rPr>
        <w:t>2</w:t>
      </w:r>
      <w:r w:rsidRPr="00801E02">
        <w:rPr>
          <w:rStyle w:val="Kraftighenvisning"/>
          <w:rFonts w:ascii="Work Sans" w:hAnsi="Work Sans"/>
          <w:sz w:val="36"/>
        </w:rPr>
        <w:t xml:space="preserve"> – RETURSEDDEL</w:t>
      </w:r>
    </w:p>
    <w:p w14:paraId="2BC905A5" w14:textId="77777777" w:rsidR="00D22624" w:rsidRPr="00801E02" w:rsidRDefault="00D22624" w:rsidP="00310A29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</w:p>
    <w:p w14:paraId="1988AC67" w14:textId="68B9679E" w:rsidR="00F47FED" w:rsidRPr="00801E02" w:rsidRDefault="00F47FED" w:rsidP="00310A29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 xml:space="preserve">Returnering </w:t>
      </w:r>
      <w:r w:rsidR="00F40A5C" w:rsidRPr="00801E02">
        <w:rPr>
          <w:rFonts w:ascii="Work Sans" w:hAnsi="Work Sans"/>
          <w:sz w:val="21"/>
          <w:szCs w:val="21"/>
        </w:rPr>
        <w:t>af de lodsedler, som</w:t>
      </w:r>
      <w:r w:rsidR="00380391" w:rsidRPr="00801E02">
        <w:rPr>
          <w:rFonts w:ascii="Work Sans" w:hAnsi="Work Sans"/>
          <w:sz w:val="21"/>
          <w:szCs w:val="21"/>
        </w:rPr>
        <w:t xml:space="preserve"> kredsen</w:t>
      </w:r>
      <w:r w:rsidR="00F40A5C" w:rsidRPr="00801E02">
        <w:rPr>
          <w:rFonts w:ascii="Work Sans" w:hAnsi="Work Sans"/>
          <w:sz w:val="21"/>
          <w:szCs w:val="21"/>
        </w:rPr>
        <w:t xml:space="preserve"> ikke får solgt</w:t>
      </w:r>
      <w:r w:rsidR="00AC1B3A" w:rsidRPr="00801E02">
        <w:rPr>
          <w:rFonts w:ascii="Work Sans" w:hAnsi="Work Sans"/>
          <w:sz w:val="21"/>
          <w:szCs w:val="21"/>
        </w:rPr>
        <w:t>,</w:t>
      </w:r>
      <w:r w:rsidR="00F40A5C" w:rsidRPr="00801E02">
        <w:rPr>
          <w:rFonts w:ascii="Work Sans" w:hAnsi="Work Sans"/>
          <w:sz w:val="21"/>
          <w:szCs w:val="21"/>
        </w:rPr>
        <w:t xml:space="preserve"> kan </w:t>
      </w:r>
      <w:r w:rsidRPr="00801E02">
        <w:rPr>
          <w:rFonts w:ascii="Work Sans" w:hAnsi="Work Sans"/>
          <w:sz w:val="21"/>
          <w:szCs w:val="21"/>
        </w:rPr>
        <w:t xml:space="preserve">ske </w:t>
      </w:r>
      <w:r w:rsidR="00F40A5C" w:rsidRPr="00801E02">
        <w:rPr>
          <w:rFonts w:ascii="Work Sans" w:hAnsi="Work Sans"/>
          <w:sz w:val="21"/>
          <w:szCs w:val="21"/>
        </w:rPr>
        <w:t xml:space="preserve">på to måder. I </w:t>
      </w:r>
      <w:r w:rsidR="003A75F1" w:rsidRPr="00801E02">
        <w:rPr>
          <w:rFonts w:ascii="Work Sans" w:hAnsi="Work Sans"/>
          <w:sz w:val="21"/>
          <w:szCs w:val="21"/>
        </w:rPr>
        <w:t xml:space="preserve">kan </w:t>
      </w:r>
      <w:r w:rsidR="00F40A5C" w:rsidRPr="00801E02">
        <w:rPr>
          <w:rFonts w:ascii="Work Sans" w:hAnsi="Work Sans"/>
          <w:sz w:val="21"/>
          <w:szCs w:val="21"/>
        </w:rPr>
        <w:t xml:space="preserve">aflevere dem til FDFs Landsmøde i weekenden d. 18.-20. november 2022 eller </w:t>
      </w:r>
      <w:r w:rsidRPr="00801E02">
        <w:rPr>
          <w:rFonts w:ascii="Work Sans" w:hAnsi="Work Sans"/>
          <w:sz w:val="21"/>
          <w:szCs w:val="21"/>
        </w:rPr>
        <w:t xml:space="preserve">I kan sende dem med </w:t>
      </w:r>
      <w:r w:rsidR="00311C20" w:rsidRPr="00801E02">
        <w:rPr>
          <w:rFonts w:ascii="Work Sans" w:hAnsi="Work Sans"/>
          <w:sz w:val="21"/>
          <w:szCs w:val="21"/>
        </w:rPr>
        <w:t xml:space="preserve">post </w:t>
      </w:r>
      <w:r w:rsidR="00F40A5C" w:rsidRPr="00801E02">
        <w:rPr>
          <w:rFonts w:ascii="Work Sans" w:hAnsi="Work Sans"/>
          <w:sz w:val="21"/>
          <w:szCs w:val="21"/>
        </w:rPr>
        <w:t xml:space="preserve">til </w:t>
      </w:r>
      <w:proofErr w:type="spellStart"/>
      <w:r w:rsidR="00F40A5C" w:rsidRPr="00801E02">
        <w:rPr>
          <w:rFonts w:ascii="Work Sans" w:hAnsi="Work Sans"/>
          <w:sz w:val="21"/>
          <w:szCs w:val="21"/>
        </w:rPr>
        <w:t>FDFs</w:t>
      </w:r>
      <w:proofErr w:type="spellEnd"/>
      <w:r w:rsidR="00F40A5C" w:rsidRPr="00801E02">
        <w:rPr>
          <w:rFonts w:ascii="Work Sans" w:hAnsi="Work Sans"/>
          <w:sz w:val="21"/>
          <w:szCs w:val="21"/>
        </w:rPr>
        <w:t xml:space="preserve"> Forbundskontor.</w:t>
      </w:r>
      <w:r w:rsidRPr="00801E02">
        <w:rPr>
          <w:rFonts w:ascii="Work Sans" w:hAnsi="Work Sans"/>
          <w:sz w:val="21"/>
          <w:szCs w:val="21"/>
        </w:rPr>
        <w:t xml:space="preserve"> Lodsedlerne skal være modtaget på FDFs Forbundskontor senest </w:t>
      </w:r>
      <w:r w:rsidRPr="00801E02">
        <w:rPr>
          <w:rFonts w:ascii="Work Sans" w:hAnsi="Work Sans"/>
          <w:b/>
          <w:bCs/>
          <w:sz w:val="21"/>
          <w:szCs w:val="21"/>
        </w:rPr>
        <w:t>mandag d. 21. november 2022</w:t>
      </w:r>
      <w:r w:rsidR="00310A29" w:rsidRPr="00801E02">
        <w:rPr>
          <w:rFonts w:ascii="Work Sans" w:hAnsi="Work Sans"/>
          <w:sz w:val="21"/>
          <w:szCs w:val="21"/>
        </w:rPr>
        <w:t xml:space="preserve">. Husk </w:t>
      </w:r>
      <w:r w:rsidRPr="00801E02">
        <w:rPr>
          <w:rFonts w:ascii="Work Sans" w:hAnsi="Work Sans"/>
          <w:bCs/>
          <w:sz w:val="21"/>
          <w:szCs w:val="21"/>
        </w:rPr>
        <w:t xml:space="preserve">at få dem </w:t>
      </w:r>
      <w:r w:rsidRPr="00801E02">
        <w:rPr>
          <w:rFonts w:ascii="Work Sans" w:hAnsi="Work Sans"/>
          <w:sz w:val="21"/>
          <w:szCs w:val="21"/>
        </w:rPr>
        <w:t>sendt i god tid.</w:t>
      </w:r>
    </w:p>
    <w:p w14:paraId="4E47D789" w14:textId="77777777" w:rsidR="00D50FC7" w:rsidRPr="00801E02" w:rsidRDefault="00D50FC7" w:rsidP="00D50FC7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</w:p>
    <w:p w14:paraId="3E740774" w14:textId="2368B251" w:rsidR="00D50FC7" w:rsidRPr="00801E02" w:rsidRDefault="00D50FC7" w:rsidP="00D50FC7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 xml:space="preserve">Uanset hvordan I vælger at aflevere jeres usolgte lodsedler, skal I vedlægge en </w:t>
      </w:r>
      <w:r w:rsidRPr="00801E02">
        <w:rPr>
          <w:rFonts w:ascii="Work Sans" w:hAnsi="Work Sans"/>
          <w:b/>
          <w:iCs/>
          <w:sz w:val="21"/>
          <w:szCs w:val="21"/>
        </w:rPr>
        <w:t>udfyldt returseddel</w:t>
      </w:r>
      <w:r w:rsidRPr="00801E02">
        <w:rPr>
          <w:rFonts w:ascii="Work Sans" w:hAnsi="Work Sans"/>
          <w:iCs/>
          <w:sz w:val="21"/>
          <w:szCs w:val="21"/>
        </w:rPr>
        <w:t xml:space="preserve"> </w:t>
      </w:r>
      <w:r w:rsidRPr="00801E02">
        <w:rPr>
          <w:rFonts w:ascii="Work Sans" w:hAnsi="Work Sans"/>
          <w:sz w:val="21"/>
          <w:szCs w:val="21"/>
        </w:rPr>
        <w:t>sammen med lodsedlerne, for at vi kan registrere dem som returneret. Vær desuden opmærksom på at organisere lodsedlerne, så der skal bruges mindst mulig tid på optælling. Sorter gerne lodsedler i henholdsvis ubrudte blokke og løse lodsedler, når I pakker dem. Ved løse lodsedler, må I gerne fjerne bagsiden (dvs. siden med salgstips)</w:t>
      </w:r>
      <w:r w:rsidR="008372FB" w:rsidRPr="00801E02">
        <w:rPr>
          <w:rFonts w:ascii="Work Sans" w:hAnsi="Work Sans"/>
          <w:sz w:val="21"/>
          <w:szCs w:val="21"/>
        </w:rPr>
        <w:t xml:space="preserve"> og </w:t>
      </w:r>
      <w:r w:rsidR="00C907E6" w:rsidRPr="00801E02">
        <w:rPr>
          <w:rFonts w:ascii="Work Sans" w:hAnsi="Work Sans"/>
          <w:sz w:val="21"/>
          <w:szCs w:val="21"/>
        </w:rPr>
        <w:t>samle dem i en bunke.</w:t>
      </w:r>
    </w:p>
    <w:p w14:paraId="021C7A33" w14:textId="77777777" w:rsidR="00F47FED" w:rsidRPr="00801E02" w:rsidRDefault="00F47FED" w:rsidP="007C2780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</w:p>
    <w:p w14:paraId="5F93A6D4" w14:textId="5E3D570F" w:rsidR="00D50FC7" w:rsidRPr="00801E02" w:rsidRDefault="00D50FC7" w:rsidP="007C2780">
      <w:pPr>
        <w:tabs>
          <w:tab w:val="left" w:pos="8080"/>
        </w:tabs>
        <w:ind w:right="-1304"/>
        <w:rPr>
          <w:rFonts w:ascii="Work Sans" w:hAnsi="Work Sans"/>
          <w:b/>
          <w:bCs/>
          <w:sz w:val="21"/>
          <w:szCs w:val="21"/>
        </w:rPr>
      </w:pPr>
      <w:r w:rsidRPr="00801E02">
        <w:rPr>
          <w:rFonts w:ascii="Work Sans" w:hAnsi="Work Sans"/>
          <w:b/>
          <w:bCs/>
          <w:sz w:val="21"/>
          <w:szCs w:val="21"/>
        </w:rPr>
        <w:t>Returnering med post</w:t>
      </w:r>
    </w:p>
    <w:p w14:paraId="77957D10" w14:textId="541C9530" w:rsidR="00135098" w:rsidRPr="00801E02" w:rsidRDefault="00AC11C2" w:rsidP="00101E8D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 xml:space="preserve">Lodsedlerne skal sendes direkte til </w:t>
      </w:r>
      <w:proofErr w:type="spellStart"/>
      <w:r w:rsidRPr="00801E02">
        <w:rPr>
          <w:rFonts w:ascii="Work Sans" w:hAnsi="Work Sans"/>
          <w:sz w:val="21"/>
          <w:szCs w:val="21"/>
        </w:rPr>
        <w:t>FDFs</w:t>
      </w:r>
      <w:proofErr w:type="spellEnd"/>
      <w:r w:rsidRPr="00801E02">
        <w:rPr>
          <w:rFonts w:ascii="Work Sans" w:hAnsi="Work Sans"/>
          <w:sz w:val="21"/>
          <w:szCs w:val="21"/>
        </w:rPr>
        <w:t xml:space="preserve"> </w:t>
      </w:r>
      <w:r w:rsidR="00052BAF" w:rsidRPr="00801E02">
        <w:rPr>
          <w:rFonts w:ascii="Work Sans" w:hAnsi="Work Sans"/>
          <w:sz w:val="21"/>
          <w:szCs w:val="21"/>
        </w:rPr>
        <w:t>F</w:t>
      </w:r>
      <w:r w:rsidRPr="00801E02">
        <w:rPr>
          <w:rFonts w:ascii="Work Sans" w:hAnsi="Work Sans"/>
          <w:sz w:val="21"/>
          <w:szCs w:val="21"/>
        </w:rPr>
        <w:t xml:space="preserve">orbundskontor og må </w:t>
      </w:r>
      <w:r w:rsidRPr="00801E02">
        <w:rPr>
          <w:rFonts w:ascii="Work Sans" w:hAnsi="Work Sans"/>
          <w:sz w:val="21"/>
          <w:szCs w:val="21"/>
          <w:u w:val="single"/>
        </w:rPr>
        <w:t>ikke</w:t>
      </w:r>
      <w:r w:rsidRPr="00801E02">
        <w:rPr>
          <w:rFonts w:ascii="Work Sans" w:hAnsi="Work Sans"/>
          <w:sz w:val="21"/>
          <w:szCs w:val="21"/>
        </w:rPr>
        <w:t xml:space="preserve"> sendes til pakkebo</w:t>
      </w:r>
      <w:r w:rsidR="00C26BB1" w:rsidRPr="00801E02">
        <w:rPr>
          <w:rFonts w:ascii="Work Sans" w:hAnsi="Work Sans"/>
          <w:sz w:val="21"/>
          <w:szCs w:val="21"/>
        </w:rPr>
        <w:t>ks</w:t>
      </w:r>
      <w:r w:rsidRPr="00801E02">
        <w:rPr>
          <w:rFonts w:ascii="Work Sans" w:hAnsi="Work Sans"/>
          <w:sz w:val="21"/>
          <w:szCs w:val="21"/>
        </w:rPr>
        <w:t xml:space="preserve">. </w:t>
      </w:r>
      <w:r w:rsidR="00101E8D" w:rsidRPr="00801E02">
        <w:rPr>
          <w:rFonts w:ascii="Work Sans" w:hAnsi="Work Sans"/>
          <w:sz w:val="21"/>
          <w:szCs w:val="21"/>
        </w:rPr>
        <w:t xml:space="preserve">Hvis lodsedler sendes til en pakkeboks, </w:t>
      </w:r>
      <w:r w:rsidRPr="00801E02">
        <w:rPr>
          <w:rFonts w:ascii="Work Sans" w:hAnsi="Work Sans"/>
          <w:sz w:val="21"/>
          <w:szCs w:val="21"/>
        </w:rPr>
        <w:t xml:space="preserve">vil de ikke blive afhentet og </w:t>
      </w:r>
      <w:r w:rsidR="00B64117" w:rsidRPr="00801E02">
        <w:rPr>
          <w:rFonts w:ascii="Work Sans" w:hAnsi="Work Sans"/>
          <w:sz w:val="21"/>
          <w:szCs w:val="21"/>
        </w:rPr>
        <w:t xml:space="preserve">I vil få dem retur igen. I værste fald kan I ende med </w:t>
      </w:r>
      <w:r w:rsidR="006C56DB" w:rsidRPr="00801E02">
        <w:rPr>
          <w:rFonts w:ascii="Work Sans" w:hAnsi="Work Sans"/>
          <w:sz w:val="21"/>
          <w:szCs w:val="21"/>
        </w:rPr>
        <w:t>at deadline for returnering er overskredet og I skal betale for jeres ikke</w:t>
      </w:r>
      <w:r w:rsidR="00881C09" w:rsidRPr="00801E02">
        <w:rPr>
          <w:rFonts w:ascii="Work Sans" w:hAnsi="Work Sans"/>
          <w:sz w:val="21"/>
          <w:szCs w:val="21"/>
        </w:rPr>
        <w:t>-</w:t>
      </w:r>
      <w:r w:rsidR="006C56DB" w:rsidRPr="00801E02">
        <w:rPr>
          <w:rFonts w:ascii="Work Sans" w:hAnsi="Work Sans"/>
          <w:sz w:val="21"/>
          <w:szCs w:val="21"/>
        </w:rPr>
        <w:t xml:space="preserve"> solgte lodsedler. </w:t>
      </w:r>
      <w:r w:rsidR="00374538" w:rsidRPr="00801E02">
        <w:rPr>
          <w:rFonts w:ascii="Work Sans" w:hAnsi="Work Sans"/>
          <w:sz w:val="21"/>
          <w:szCs w:val="21"/>
        </w:rPr>
        <w:t>Vi anbefaler, at I sender lodsedlerne som pakke, da det er hurtigere og mere sikkert end brev. Derudover anbefaler vi at I gemmer kvitteringen for afsendelse samt en kopi af retursedlen.</w:t>
      </w:r>
      <w:r w:rsidR="00800F5B">
        <w:rPr>
          <w:rFonts w:ascii="Work Sans" w:hAnsi="Work Sans"/>
          <w:sz w:val="21"/>
          <w:szCs w:val="21"/>
        </w:rPr>
        <w:t xml:space="preserve"> </w:t>
      </w:r>
      <w:r w:rsidR="004338F5">
        <w:rPr>
          <w:rFonts w:ascii="Work Sans" w:hAnsi="Work Sans"/>
          <w:sz w:val="21"/>
          <w:szCs w:val="21"/>
        </w:rPr>
        <w:t xml:space="preserve">Det er vigtigt at I pakker lodsedlerne </w:t>
      </w:r>
      <w:r w:rsidR="00800F5B">
        <w:rPr>
          <w:rFonts w:ascii="Work Sans" w:hAnsi="Work Sans"/>
          <w:sz w:val="21"/>
          <w:szCs w:val="21"/>
        </w:rPr>
        <w:t>forsvarligt ind</w:t>
      </w:r>
      <w:r w:rsidR="004338F5">
        <w:rPr>
          <w:rFonts w:ascii="Work Sans" w:hAnsi="Work Sans"/>
          <w:sz w:val="21"/>
          <w:szCs w:val="21"/>
        </w:rPr>
        <w:t xml:space="preserve">. Hvis pakken går i </w:t>
      </w:r>
      <w:proofErr w:type="gramStart"/>
      <w:r w:rsidR="004338F5">
        <w:rPr>
          <w:rFonts w:ascii="Work Sans" w:hAnsi="Work Sans"/>
          <w:sz w:val="21"/>
          <w:szCs w:val="21"/>
        </w:rPr>
        <w:t>stykker</w:t>
      </w:r>
      <w:proofErr w:type="gramEnd"/>
      <w:r w:rsidR="004338F5">
        <w:rPr>
          <w:rFonts w:ascii="Work Sans" w:hAnsi="Work Sans"/>
          <w:sz w:val="21"/>
          <w:szCs w:val="21"/>
        </w:rPr>
        <w:t xml:space="preserve"> kan det resultere i </w:t>
      </w:r>
      <w:r w:rsidR="00BC2A0C">
        <w:rPr>
          <w:rFonts w:ascii="Work Sans" w:hAnsi="Work Sans"/>
          <w:sz w:val="21"/>
          <w:szCs w:val="21"/>
        </w:rPr>
        <w:t>forsinkelse</w:t>
      </w:r>
      <w:r w:rsidR="004338F5">
        <w:rPr>
          <w:rFonts w:ascii="Work Sans" w:hAnsi="Work Sans"/>
          <w:sz w:val="21"/>
          <w:szCs w:val="21"/>
        </w:rPr>
        <w:t xml:space="preserve">, herunder at lodsedlerne ikke når frem inden deadline. </w:t>
      </w:r>
    </w:p>
    <w:p w14:paraId="3CEBC101" w14:textId="77777777" w:rsidR="00135098" w:rsidRPr="00801E02" w:rsidRDefault="00135098" w:rsidP="00135098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</w:p>
    <w:p w14:paraId="2810D0C3" w14:textId="77777777" w:rsidR="00135098" w:rsidRPr="00801E02" w:rsidRDefault="00135098" w:rsidP="00135098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>FDFs Forbundskontor</w:t>
      </w:r>
    </w:p>
    <w:p w14:paraId="28259AF7" w14:textId="77777777" w:rsidR="00135098" w:rsidRPr="00801E02" w:rsidRDefault="00135098" w:rsidP="00135098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>Rysensteensgade 3</w:t>
      </w:r>
    </w:p>
    <w:p w14:paraId="45B6AC34" w14:textId="77777777" w:rsidR="00135098" w:rsidRPr="00801E02" w:rsidRDefault="00135098" w:rsidP="00135098">
      <w:pPr>
        <w:tabs>
          <w:tab w:val="left" w:pos="8080"/>
        </w:tabs>
        <w:ind w:right="-1304"/>
        <w:rPr>
          <w:rFonts w:ascii="Work Sans" w:hAnsi="Work Sans"/>
          <w:sz w:val="21"/>
          <w:szCs w:val="21"/>
        </w:rPr>
      </w:pPr>
      <w:r w:rsidRPr="00801E02">
        <w:rPr>
          <w:rFonts w:ascii="Work Sans" w:hAnsi="Work Sans"/>
          <w:sz w:val="21"/>
          <w:szCs w:val="21"/>
        </w:rPr>
        <w:t>1564 København V</w:t>
      </w:r>
    </w:p>
    <w:p w14:paraId="50FBFA25" w14:textId="77777777" w:rsidR="00CF0E65" w:rsidRDefault="00CF0E65" w:rsidP="00172EE9">
      <w:pPr>
        <w:tabs>
          <w:tab w:val="left" w:pos="8080"/>
        </w:tabs>
        <w:ind w:right="-2438"/>
        <w:rPr>
          <w:rFonts w:ascii="Work Sans" w:hAnsi="Work Sans"/>
          <w:sz w:val="21"/>
          <w:szCs w:val="21"/>
        </w:rPr>
      </w:pPr>
    </w:p>
    <w:p w14:paraId="6DB83DCC" w14:textId="2D8058D7" w:rsidR="00CF0E65" w:rsidRPr="00801E02" w:rsidRDefault="00D50FC7" w:rsidP="00172EE9">
      <w:pPr>
        <w:ind w:right="-2438"/>
        <w:rPr>
          <w:rStyle w:val="Kraftighenvisning"/>
          <w:rFonts w:ascii="Work Sans" w:hAnsi="Work Sans"/>
        </w:rPr>
      </w:pPr>
      <w:r w:rsidRPr="00801E02">
        <w:rPr>
          <w:rStyle w:val="Kraftighenvisning"/>
          <w:rFonts w:ascii="Work Sans" w:hAnsi="Work Sans"/>
        </w:rPr>
        <w:t>udfyldt venligst nedenstående info</w:t>
      </w:r>
    </w:p>
    <w:p w14:paraId="543C661E" w14:textId="77777777" w:rsidR="00F40A5C" w:rsidRPr="00801E02" w:rsidRDefault="00F40A5C" w:rsidP="00CF0E65">
      <w:pPr>
        <w:rPr>
          <w:rStyle w:val="Strk"/>
          <w:rFonts w:ascii="Work Sans" w:hAnsi="Work Sans"/>
          <w:i/>
          <w:sz w:val="21"/>
          <w:szCs w:val="21"/>
        </w:rPr>
      </w:pPr>
    </w:p>
    <w:p w14:paraId="7540B184" w14:textId="1477D53E" w:rsidR="00CF0E65" w:rsidRPr="00801E02" w:rsidRDefault="00CF0E65" w:rsidP="00CF0E65">
      <w:pPr>
        <w:rPr>
          <w:rStyle w:val="Strk"/>
          <w:rFonts w:ascii="Work Sans" w:hAnsi="Work Sans"/>
          <w:i/>
          <w:sz w:val="21"/>
          <w:szCs w:val="21"/>
        </w:rPr>
      </w:pPr>
      <w:r w:rsidRPr="00801E02">
        <w:rPr>
          <w:rStyle w:val="Strk"/>
          <w:rFonts w:ascii="Work Sans" w:hAnsi="Work Sans"/>
          <w:i/>
          <w:sz w:val="21"/>
          <w:szCs w:val="21"/>
        </w:rPr>
        <w:t>Afsender</w:t>
      </w:r>
    </w:p>
    <w:p w14:paraId="4DE70379" w14:textId="77777777" w:rsidR="00CF0E65" w:rsidRPr="00801E02" w:rsidRDefault="00CF0E65" w:rsidP="00CF0E65">
      <w:pPr>
        <w:rPr>
          <w:rStyle w:val="Strk"/>
          <w:rFonts w:ascii="Work Sans" w:hAnsi="Work Sans"/>
          <w:i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CF0E65" w:rsidRPr="00801E02" w14:paraId="015F2B7E" w14:textId="77777777" w:rsidTr="00E24D5E"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0FCD" w14:textId="77777777" w:rsidR="00CF0E65" w:rsidRPr="00801E02" w:rsidRDefault="00CF0E65" w:rsidP="00172EE9">
            <w:pPr>
              <w:ind w:right="-3798"/>
              <w:rPr>
                <w:rFonts w:ascii="Work Sans" w:hAnsi="Work Sans"/>
                <w:sz w:val="21"/>
                <w:szCs w:val="21"/>
              </w:rPr>
            </w:pPr>
            <w:proofErr w:type="spellStart"/>
            <w:r w:rsidRPr="00801E02">
              <w:rPr>
                <w:rFonts w:ascii="Work Sans" w:hAnsi="Work Sans"/>
                <w:sz w:val="21"/>
                <w:szCs w:val="21"/>
              </w:rPr>
              <w:t>Kredsnr</w:t>
            </w:r>
            <w:proofErr w:type="spellEnd"/>
            <w:r w:rsidRPr="00801E02">
              <w:rPr>
                <w:rFonts w:ascii="Work Sans" w:hAnsi="Work Sans"/>
                <w:sz w:val="21"/>
                <w:szCs w:val="21"/>
              </w:rPr>
              <w:t>.:  _________________    Kred</w:t>
            </w:r>
            <w:r w:rsidR="00172EE9" w:rsidRPr="00801E02">
              <w:rPr>
                <w:rFonts w:ascii="Work Sans" w:hAnsi="Work Sans"/>
                <w:sz w:val="21"/>
                <w:szCs w:val="21"/>
              </w:rPr>
              <w:t>s</w:t>
            </w:r>
            <w:r w:rsidRPr="00801E02">
              <w:rPr>
                <w:rFonts w:ascii="Work Sans" w:hAnsi="Work Sans"/>
                <w:sz w:val="21"/>
                <w:szCs w:val="21"/>
              </w:rPr>
              <w:t>navn</w:t>
            </w:r>
            <w:r w:rsidR="00172EE9" w:rsidRPr="00801E02">
              <w:rPr>
                <w:rFonts w:ascii="Work Sans" w:hAnsi="Work Sans"/>
                <w:sz w:val="21"/>
                <w:szCs w:val="21"/>
              </w:rPr>
              <w:t>:</w:t>
            </w:r>
            <w:r w:rsidRPr="00801E02">
              <w:rPr>
                <w:rFonts w:ascii="Work Sans" w:hAnsi="Work Sans"/>
                <w:sz w:val="21"/>
                <w:szCs w:val="21"/>
              </w:rPr>
              <w:t>_________________________________________________</w:t>
            </w:r>
          </w:p>
          <w:p w14:paraId="02D3F2F5" w14:textId="77777777" w:rsidR="00CF0E65" w:rsidRPr="00801E02" w:rsidRDefault="00CF0E65" w:rsidP="00172EE9">
            <w:pPr>
              <w:ind w:right="-3798"/>
              <w:rPr>
                <w:rFonts w:ascii="Work Sans" w:hAnsi="Work Sans"/>
                <w:sz w:val="21"/>
                <w:szCs w:val="21"/>
              </w:rPr>
            </w:pPr>
          </w:p>
          <w:p w14:paraId="1385717B" w14:textId="3778E71B" w:rsidR="00CF0E65" w:rsidRPr="00801E02" w:rsidRDefault="00CF0E65" w:rsidP="00581AEE">
            <w:pPr>
              <w:ind w:right="-3798"/>
              <w:rPr>
                <w:rFonts w:ascii="Work Sans" w:hAnsi="Work Sans"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Kontaktperson:</w:t>
            </w:r>
            <w:r w:rsidR="00172EE9" w:rsidRPr="00801E02">
              <w:rPr>
                <w:rFonts w:ascii="Work Sans" w:hAnsi="Work Sans"/>
                <w:sz w:val="21"/>
                <w:szCs w:val="21"/>
              </w:rPr>
              <w:t xml:space="preserve"> </w:t>
            </w:r>
            <w:r w:rsidRPr="00801E02">
              <w:rPr>
                <w:rFonts w:ascii="Work Sans" w:hAnsi="Work Sans"/>
                <w:sz w:val="21"/>
                <w:szCs w:val="21"/>
              </w:rPr>
              <w:t xml:space="preserve"> __________________________________________________________________________</w:t>
            </w:r>
          </w:p>
        </w:tc>
      </w:tr>
    </w:tbl>
    <w:p w14:paraId="107E946D" w14:textId="77777777" w:rsidR="00CF0E65" w:rsidRPr="00801E02" w:rsidRDefault="00CF0E65" w:rsidP="00CF0E65">
      <w:pPr>
        <w:rPr>
          <w:rFonts w:ascii="Work Sans" w:hAnsi="Work Sans"/>
          <w:sz w:val="21"/>
          <w:szCs w:val="21"/>
        </w:rPr>
      </w:pPr>
    </w:p>
    <w:p w14:paraId="1991E14E" w14:textId="2746B9FB" w:rsidR="00CF0E65" w:rsidRPr="00440FCC" w:rsidRDefault="00CF0E65" w:rsidP="00440FCC">
      <w:pPr>
        <w:rPr>
          <w:rStyle w:val="Strk"/>
          <w:rFonts w:ascii="Work Sans" w:hAnsi="Work Sans"/>
          <w:i/>
          <w:sz w:val="21"/>
          <w:szCs w:val="21"/>
        </w:rPr>
      </w:pPr>
      <w:r w:rsidRPr="00801E02">
        <w:rPr>
          <w:rStyle w:val="Strk"/>
          <w:rFonts w:ascii="Work Sans" w:hAnsi="Work Sans"/>
          <w:i/>
          <w:sz w:val="21"/>
          <w:szCs w:val="21"/>
        </w:rPr>
        <w:t>Antal lod</w:t>
      </w:r>
      <w:r w:rsidR="001B7618" w:rsidRPr="00801E02">
        <w:rPr>
          <w:rStyle w:val="Strk"/>
          <w:rFonts w:ascii="Work Sans" w:hAnsi="Work Sans"/>
          <w:i/>
          <w:sz w:val="21"/>
          <w:szCs w:val="21"/>
        </w:rPr>
        <w:t>sedler</w:t>
      </w:r>
      <w:r w:rsidRPr="00801E02">
        <w:rPr>
          <w:rStyle w:val="Strk"/>
          <w:rFonts w:ascii="Work Sans" w:hAnsi="Work Sans"/>
          <w:i/>
          <w:sz w:val="21"/>
          <w:szCs w:val="21"/>
        </w:rPr>
        <w:t xml:space="preserve"> returneret</w:t>
      </w:r>
    </w:p>
    <w:tbl>
      <w:tblPr>
        <w:tblW w:w="97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922"/>
        <w:gridCol w:w="2820"/>
        <w:gridCol w:w="764"/>
        <w:gridCol w:w="1397"/>
        <w:gridCol w:w="1414"/>
      </w:tblGrid>
      <w:tr w:rsidR="00CF0E65" w:rsidRPr="00801E02" w14:paraId="3968A5CD" w14:textId="77777777" w:rsidTr="00E24D5E">
        <w:trPr>
          <w:trHeight w:val="510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7D34D2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Ubrudte blokke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01AB4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D50FF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stk. á 10 lodsedler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4905CE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proofErr w:type="spellStart"/>
            <w:r w:rsidRPr="00801E02">
              <w:rPr>
                <w:rFonts w:ascii="Work Sans" w:hAnsi="Work Sans"/>
                <w:sz w:val="21"/>
                <w:szCs w:val="21"/>
              </w:rPr>
              <w:t>Ialt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6809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3DD96" w14:textId="77777777" w:rsidR="00CF0E65" w:rsidRPr="00801E02" w:rsidRDefault="00CF0E65" w:rsidP="00E24D5E">
            <w:pPr>
              <w:tabs>
                <w:tab w:val="left" w:pos="1026"/>
              </w:tabs>
              <w:ind w:left="-250" w:firstLine="250"/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lodsedler</w:t>
            </w:r>
          </w:p>
        </w:tc>
      </w:tr>
      <w:tr w:rsidR="00CF0E65" w:rsidRPr="00801E02" w14:paraId="4EBF536D" w14:textId="77777777" w:rsidTr="00E24D5E">
        <w:trPr>
          <w:trHeight w:val="7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68EF" w14:textId="77777777" w:rsidR="00CF0E65" w:rsidRPr="00801E02" w:rsidRDefault="00CF0E65" w:rsidP="00E24D5E">
            <w:pPr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9341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1D52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C488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664E8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9E768" w14:textId="77777777" w:rsidR="00CF0E65" w:rsidRPr="00801E02" w:rsidRDefault="00CF0E65" w:rsidP="00E24D5E">
            <w:pPr>
              <w:ind w:left="0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CF0E65" w:rsidRPr="00801E02" w14:paraId="64D691C2" w14:textId="77777777" w:rsidTr="00E24D5E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63DA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Løse lodsedler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6136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253D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b w:val="0"/>
                <w:i/>
                <w:sz w:val="21"/>
                <w:szCs w:val="21"/>
              </w:rPr>
            </w:pPr>
            <w:r w:rsidRPr="009B31B4">
              <w:rPr>
                <w:rStyle w:val="Strk"/>
                <w:rFonts w:ascii="Work Sans" w:hAnsi="Work Sans"/>
                <w:b w:val="0"/>
                <w:bCs w:val="0"/>
                <w:i/>
                <w:sz w:val="21"/>
                <w:szCs w:val="21"/>
              </w:rPr>
              <w:t>(</w:t>
            </w:r>
            <w:r w:rsidRPr="00801E02">
              <w:rPr>
                <w:rStyle w:val="Strk"/>
                <w:rFonts w:ascii="Work Sans" w:hAnsi="Work Sans"/>
                <w:b w:val="0"/>
                <w:i/>
                <w:sz w:val="21"/>
                <w:szCs w:val="21"/>
              </w:rPr>
              <w:t xml:space="preserve">må meget gerne bundtes </w:t>
            </w:r>
          </w:p>
          <w:p w14:paraId="77128014" w14:textId="6EDE09B5" w:rsidR="00CF0E65" w:rsidRPr="00801E02" w:rsidRDefault="00072D78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Style w:val="Strk"/>
                <w:rFonts w:ascii="Work Sans" w:hAnsi="Work Sans"/>
                <w:b w:val="0"/>
                <w:i/>
                <w:sz w:val="21"/>
                <w:szCs w:val="21"/>
              </w:rPr>
              <w:t>i</w:t>
            </w:r>
            <w:r w:rsidR="00CF0E65" w:rsidRPr="00801E02">
              <w:rPr>
                <w:rStyle w:val="Strk"/>
                <w:rFonts w:ascii="Work Sans" w:hAnsi="Work Sans"/>
                <w:b w:val="0"/>
                <w:i/>
                <w:sz w:val="21"/>
                <w:szCs w:val="21"/>
              </w:rPr>
              <w:t xml:space="preserve"> 10 eller 50 stk.)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C88730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0318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9492" w14:textId="77777777" w:rsidR="00CF0E65" w:rsidRPr="00801E02" w:rsidRDefault="00CF0E65" w:rsidP="00E24D5E">
            <w:pPr>
              <w:ind w:left="0"/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Fonts w:ascii="Work Sans" w:hAnsi="Work Sans"/>
                <w:sz w:val="21"/>
                <w:szCs w:val="21"/>
              </w:rPr>
              <w:t>lodsedler</w:t>
            </w:r>
          </w:p>
        </w:tc>
      </w:tr>
      <w:tr w:rsidR="00CF0E65" w:rsidRPr="00801E02" w14:paraId="2BFF4DD8" w14:textId="77777777" w:rsidTr="00E24D5E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2AEE6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C64D9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5DAFC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EBCA8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83AF7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B0FF0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</w:tr>
      <w:tr w:rsidR="00CF0E65" w:rsidRPr="00801E02" w14:paraId="476467E8" w14:textId="77777777" w:rsidTr="00E24D5E">
        <w:trPr>
          <w:trHeight w:hRule="exact" w:val="51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2145" w14:textId="77777777" w:rsidR="00CF0E65" w:rsidRPr="00801E02" w:rsidRDefault="00CF0E65" w:rsidP="00440FCC">
            <w:pPr>
              <w:ind w:left="0"/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B510C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124D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C7DEC0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proofErr w:type="spellStart"/>
            <w:r w:rsidRPr="00801E02">
              <w:rPr>
                <w:rStyle w:val="Strk"/>
                <w:rFonts w:ascii="Work Sans" w:hAnsi="Work Sans"/>
                <w:i/>
                <w:sz w:val="21"/>
                <w:szCs w:val="21"/>
              </w:rPr>
              <w:t>Ialt</w:t>
            </w:r>
            <w:proofErr w:type="spellEnd"/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9503B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7B12A" w14:textId="77777777" w:rsidR="00CF0E65" w:rsidRPr="00801E02" w:rsidRDefault="00CF0E65" w:rsidP="00E24D5E">
            <w:pPr>
              <w:rPr>
                <w:rStyle w:val="Strk"/>
                <w:rFonts w:ascii="Work Sans" w:hAnsi="Work Sans"/>
                <w:i/>
                <w:sz w:val="21"/>
                <w:szCs w:val="21"/>
              </w:rPr>
            </w:pPr>
            <w:r w:rsidRPr="00801E02">
              <w:rPr>
                <w:rStyle w:val="Strk"/>
                <w:rFonts w:ascii="Work Sans" w:hAnsi="Work Sans"/>
                <w:i/>
                <w:sz w:val="21"/>
                <w:szCs w:val="21"/>
              </w:rPr>
              <w:t>lodsedler</w:t>
            </w:r>
          </w:p>
        </w:tc>
      </w:tr>
    </w:tbl>
    <w:p w14:paraId="142D5660" w14:textId="3431A1E1" w:rsidR="00CF36DB" w:rsidRPr="00801E02" w:rsidRDefault="00CF0E65" w:rsidP="00310A29">
      <w:pPr>
        <w:tabs>
          <w:tab w:val="left" w:pos="2410"/>
        </w:tabs>
        <w:rPr>
          <w:rFonts w:ascii="Work Sans" w:hAnsi="Work Sans"/>
          <w:sz w:val="21"/>
          <w:szCs w:val="21"/>
        </w:rPr>
      </w:pPr>
      <w:r w:rsidRPr="00801E02">
        <w:rPr>
          <w:rStyle w:val="Strk"/>
          <w:rFonts w:ascii="Work Sans" w:hAnsi="Work Sans"/>
          <w:i/>
          <w:sz w:val="21"/>
          <w:szCs w:val="21"/>
        </w:rPr>
        <w:br/>
        <w:t>Dato</w:t>
      </w:r>
      <w:r w:rsidRPr="00801E02">
        <w:rPr>
          <w:rStyle w:val="Strk"/>
          <w:rFonts w:ascii="Work Sans" w:hAnsi="Work Sans"/>
          <w:b w:val="0"/>
          <w:sz w:val="21"/>
          <w:szCs w:val="21"/>
        </w:rPr>
        <w:t>: _____ /_____ - 20</w:t>
      </w:r>
      <w:r w:rsidR="00E13D36" w:rsidRPr="00801E02">
        <w:rPr>
          <w:rStyle w:val="Strk"/>
          <w:rFonts w:ascii="Work Sans" w:hAnsi="Work Sans"/>
          <w:b w:val="0"/>
          <w:sz w:val="21"/>
          <w:szCs w:val="21"/>
        </w:rPr>
        <w:t>2</w:t>
      </w:r>
      <w:r w:rsidR="00310A29" w:rsidRPr="00801E02">
        <w:rPr>
          <w:rStyle w:val="Strk"/>
          <w:rFonts w:ascii="Work Sans" w:hAnsi="Work Sans"/>
          <w:b w:val="0"/>
          <w:sz w:val="21"/>
          <w:szCs w:val="21"/>
        </w:rPr>
        <w:t>2</w:t>
      </w:r>
    </w:p>
    <w:sectPr w:rsidR="00CF36DB" w:rsidRPr="00801E02" w:rsidSect="00205EBF">
      <w:headerReference w:type="default" r:id="rId10"/>
      <w:footerReference w:type="default" r:id="rId11"/>
      <w:footerReference w:type="first" r:id="rId12"/>
      <w:pgSz w:w="11906" w:h="16838" w:code="9"/>
      <w:pgMar w:top="1418" w:right="3119" w:bottom="1418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068" w14:textId="77777777" w:rsidR="00494FD3" w:rsidRDefault="00494FD3" w:rsidP="00354FC0">
      <w:r>
        <w:separator/>
      </w:r>
    </w:p>
  </w:endnote>
  <w:endnote w:type="continuationSeparator" w:id="0">
    <w:p w14:paraId="0D6203CC" w14:textId="77777777" w:rsidR="00494FD3" w:rsidRDefault="00494FD3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C40E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4493AEB6" wp14:editId="70A24CF6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76A7" w14:textId="77777777" w:rsidR="00A61919" w:rsidRDefault="00CF0E65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D6F7933" wp14:editId="58894882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5AF78CC" wp14:editId="57B9EE38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F4B875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Rysensteensgade 3</w:t>
                          </w:r>
                        </w:p>
                        <w:p w14:paraId="51551960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1564 København V</w:t>
                          </w:r>
                        </w:p>
                        <w:p w14:paraId="48BB4C8B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Telefon 3313 6888</w:t>
                          </w:r>
                        </w:p>
                        <w:p w14:paraId="54745413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t>FDF@FDF.dk</w:t>
                          </w:r>
                        </w:p>
                        <w:p w14:paraId="0DCA461B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FDF.dk</w:t>
                          </w:r>
                        </w:p>
                        <w:p w14:paraId="23F02E2F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Facebook.com/FDFerne</w:t>
                          </w:r>
                        </w:p>
                        <w:p w14:paraId="502899A4" w14:textId="77777777" w:rsidR="00A61919" w:rsidRDefault="00A61919" w:rsidP="00A61919">
                          <w:pPr>
                            <w:pStyle w:val="Afsenderadresse"/>
                          </w:pPr>
                        </w:p>
                        <w:p w14:paraId="409AF6E1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rPr>
                              <w:rFonts w:ascii="Work Sans SemiBold" w:hAnsi="Work Sans SemiBold"/>
                            </w:rPr>
                            <w:t>Protektor</w:t>
                          </w:r>
                        </w:p>
                        <w:p w14:paraId="13FDE876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Hendes Majestæt Dronningen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F78CC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" filled="f" stroked="f" strokeweight=".5pt">
              <v:textbox inset="0,0,0,0">
                <w:txbxContent>
                  <w:p w14:paraId="12F4B875" w14:textId="77777777" w:rsidR="00A61919" w:rsidRDefault="00A61919" w:rsidP="00A61919">
                    <w:pPr>
                      <w:pStyle w:val="Afsenderadresse"/>
                    </w:pPr>
                    <w:r>
                      <w:t>Rysensteensgade 3</w:t>
                    </w:r>
                  </w:p>
                  <w:p w14:paraId="51551960" w14:textId="77777777" w:rsidR="00A61919" w:rsidRDefault="00A61919" w:rsidP="00A61919">
                    <w:pPr>
                      <w:pStyle w:val="Afsenderadresse"/>
                    </w:pPr>
                    <w:r>
                      <w:t>1564 København V</w:t>
                    </w:r>
                  </w:p>
                  <w:p w14:paraId="48BB4C8B" w14:textId="77777777" w:rsidR="00A61919" w:rsidRDefault="00A61919" w:rsidP="00A61919">
                    <w:pPr>
                      <w:pStyle w:val="Afsenderadresse"/>
                    </w:pPr>
                    <w:r>
                      <w:t>Telefon 3313 6888</w:t>
                    </w:r>
                  </w:p>
                  <w:p w14:paraId="54745413" w14:textId="77777777" w:rsidR="00A61919" w:rsidRDefault="00A61919" w:rsidP="00A61919">
                    <w:pPr>
                      <w:pStyle w:val="Afsenderadresse"/>
                    </w:pPr>
                    <w:r w:rsidRPr="00A61919">
                      <w:t>FDF@FDF.dk</w:t>
                    </w:r>
                  </w:p>
                  <w:p w14:paraId="0DCA461B" w14:textId="77777777" w:rsidR="00A61919" w:rsidRDefault="00A61919" w:rsidP="00A61919">
                    <w:pPr>
                      <w:pStyle w:val="Afsenderadresse"/>
                    </w:pPr>
                    <w:r>
                      <w:t>FDF.dk</w:t>
                    </w:r>
                  </w:p>
                  <w:p w14:paraId="23F02E2F" w14:textId="77777777" w:rsidR="00A61919" w:rsidRDefault="00A61919" w:rsidP="00A61919">
                    <w:pPr>
                      <w:pStyle w:val="Afsenderadresse"/>
                    </w:pPr>
                    <w:r>
                      <w:t>Facebook.com/FDFerne</w:t>
                    </w:r>
                  </w:p>
                  <w:p w14:paraId="502899A4" w14:textId="77777777" w:rsidR="00A61919" w:rsidRDefault="00A61919" w:rsidP="00A61919">
                    <w:pPr>
                      <w:pStyle w:val="Afsenderadresse"/>
                    </w:pPr>
                  </w:p>
                  <w:p w14:paraId="409AF6E1" w14:textId="77777777" w:rsidR="00A61919" w:rsidRDefault="00A61919" w:rsidP="00A61919">
                    <w:pPr>
                      <w:pStyle w:val="Afsenderadresse"/>
                    </w:pPr>
                    <w:r w:rsidRPr="00A61919">
                      <w:rPr>
                        <w:rFonts w:ascii="Work Sans SemiBold" w:hAnsi="Work Sans SemiBold"/>
                      </w:rPr>
                      <w:t>Protektor</w:t>
                    </w:r>
                  </w:p>
                  <w:p w14:paraId="13FDE876" w14:textId="77777777" w:rsidR="00A61919" w:rsidRDefault="00A61919" w:rsidP="00A61919">
                    <w:pPr>
                      <w:pStyle w:val="Afsenderadresse"/>
                    </w:pPr>
                    <w:r>
                      <w:t>Hendes Majestæt Dronningen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7232" w14:textId="77777777" w:rsidR="00494FD3" w:rsidRDefault="00494FD3" w:rsidP="00354FC0">
      <w:r>
        <w:separator/>
      </w:r>
    </w:p>
  </w:footnote>
  <w:footnote w:type="continuationSeparator" w:id="0">
    <w:p w14:paraId="55DE6EE0" w14:textId="77777777" w:rsidR="00494FD3" w:rsidRDefault="00494FD3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5E5" w14:textId="77777777" w:rsidR="009E3D6E" w:rsidRDefault="009E3D6E" w:rsidP="00135E56">
    <w:pPr>
      <w:pStyle w:val="Sidehoved"/>
      <w:tabs>
        <w:tab w:val="clear" w:pos="4986"/>
        <w:tab w:val="clear" w:pos="9972"/>
        <w:tab w:val="center" w:pos="3686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AE09D50" wp14:editId="05FFE227">
          <wp:simplePos x="0" y="0"/>
          <wp:positionH relativeFrom="column">
            <wp:posOffset>5166360</wp:posOffset>
          </wp:positionH>
          <wp:positionV relativeFrom="paragraph">
            <wp:posOffset>184150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E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656626">
    <w:abstractNumId w:val="2"/>
  </w:num>
  <w:num w:numId="2" w16cid:durableId="1063219059">
    <w:abstractNumId w:val="1"/>
  </w:num>
  <w:num w:numId="3" w16cid:durableId="2004896491">
    <w:abstractNumId w:val="0"/>
  </w:num>
  <w:num w:numId="4" w16cid:durableId="1753969557">
    <w:abstractNumId w:val="2"/>
  </w:num>
  <w:num w:numId="5" w16cid:durableId="1445347651">
    <w:abstractNumId w:val="0"/>
  </w:num>
  <w:num w:numId="6" w16cid:durableId="1838228661">
    <w:abstractNumId w:val="2"/>
  </w:num>
  <w:num w:numId="7" w16cid:durableId="192375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5"/>
    <w:rsid w:val="0001724F"/>
    <w:rsid w:val="00023BD0"/>
    <w:rsid w:val="0003239A"/>
    <w:rsid w:val="00052BAF"/>
    <w:rsid w:val="000531B5"/>
    <w:rsid w:val="00054A97"/>
    <w:rsid w:val="00062DE4"/>
    <w:rsid w:val="00070DCD"/>
    <w:rsid w:val="000716E6"/>
    <w:rsid w:val="00072D78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1E8D"/>
    <w:rsid w:val="00104A40"/>
    <w:rsid w:val="001078CB"/>
    <w:rsid w:val="00120342"/>
    <w:rsid w:val="00135098"/>
    <w:rsid w:val="00135E56"/>
    <w:rsid w:val="00154E9A"/>
    <w:rsid w:val="0016681D"/>
    <w:rsid w:val="00172EE9"/>
    <w:rsid w:val="00196D9B"/>
    <w:rsid w:val="001B18CC"/>
    <w:rsid w:val="001B7618"/>
    <w:rsid w:val="001C32A9"/>
    <w:rsid w:val="001C774A"/>
    <w:rsid w:val="001E1718"/>
    <w:rsid w:val="001E7AD4"/>
    <w:rsid w:val="00205EBF"/>
    <w:rsid w:val="0020620F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0359"/>
    <w:rsid w:val="002F2009"/>
    <w:rsid w:val="002F7058"/>
    <w:rsid w:val="003061FA"/>
    <w:rsid w:val="003106E3"/>
    <w:rsid w:val="00310A29"/>
    <w:rsid w:val="00311C20"/>
    <w:rsid w:val="00317C0A"/>
    <w:rsid w:val="003334EA"/>
    <w:rsid w:val="00342EA9"/>
    <w:rsid w:val="00354FC0"/>
    <w:rsid w:val="00374538"/>
    <w:rsid w:val="0037511E"/>
    <w:rsid w:val="003759FE"/>
    <w:rsid w:val="00380391"/>
    <w:rsid w:val="00384310"/>
    <w:rsid w:val="00393B99"/>
    <w:rsid w:val="00395046"/>
    <w:rsid w:val="003A75F1"/>
    <w:rsid w:val="003B44D5"/>
    <w:rsid w:val="003B5C9E"/>
    <w:rsid w:val="003E18FE"/>
    <w:rsid w:val="004211F4"/>
    <w:rsid w:val="00421A2B"/>
    <w:rsid w:val="00425FAA"/>
    <w:rsid w:val="004338F5"/>
    <w:rsid w:val="00440FCC"/>
    <w:rsid w:val="004412A9"/>
    <w:rsid w:val="00444286"/>
    <w:rsid w:val="004602B0"/>
    <w:rsid w:val="004608CC"/>
    <w:rsid w:val="0046235B"/>
    <w:rsid w:val="0048029F"/>
    <w:rsid w:val="00494FD3"/>
    <w:rsid w:val="004A5891"/>
    <w:rsid w:val="004B1135"/>
    <w:rsid w:val="004B5800"/>
    <w:rsid w:val="004C14CB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65009"/>
    <w:rsid w:val="00580576"/>
    <w:rsid w:val="00581AEE"/>
    <w:rsid w:val="005844BA"/>
    <w:rsid w:val="0058727C"/>
    <w:rsid w:val="005B1FB6"/>
    <w:rsid w:val="005E1F18"/>
    <w:rsid w:val="005F09CA"/>
    <w:rsid w:val="005F71DC"/>
    <w:rsid w:val="006107B4"/>
    <w:rsid w:val="0061260C"/>
    <w:rsid w:val="00634169"/>
    <w:rsid w:val="00641BE0"/>
    <w:rsid w:val="00645DE2"/>
    <w:rsid w:val="00646F5A"/>
    <w:rsid w:val="006B2CEA"/>
    <w:rsid w:val="006C0B8A"/>
    <w:rsid w:val="006C43F0"/>
    <w:rsid w:val="006C5035"/>
    <w:rsid w:val="006C56DB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2780"/>
    <w:rsid w:val="007C3F93"/>
    <w:rsid w:val="007D54FD"/>
    <w:rsid w:val="007D6EB3"/>
    <w:rsid w:val="007E59F6"/>
    <w:rsid w:val="007F1627"/>
    <w:rsid w:val="007F57DB"/>
    <w:rsid w:val="00800F5B"/>
    <w:rsid w:val="00801E02"/>
    <w:rsid w:val="00811A73"/>
    <w:rsid w:val="00817B61"/>
    <w:rsid w:val="00822143"/>
    <w:rsid w:val="00832804"/>
    <w:rsid w:val="00832ADF"/>
    <w:rsid w:val="008372FB"/>
    <w:rsid w:val="00847285"/>
    <w:rsid w:val="008643BF"/>
    <w:rsid w:val="00881C09"/>
    <w:rsid w:val="00892AC5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1C85"/>
    <w:rsid w:val="009650C4"/>
    <w:rsid w:val="0097731C"/>
    <w:rsid w:val="00981568"/>
    <w:rsid w:val="00986D9F"/>
    <w:rsid w:val="009900F1"/>
    <w:rsid w:val="00992351"/>
    <w:rsid w:val="009935D1"/>
    <w:rsid w:val="009B0C91"/>
    <w:rsid w:val="009B31B4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76BAB"/>
    <w:rsid w:val="00A90605"/>
    <w:rsid w:val="00A9097C"/>
    <w:rsid w:val="00AA46A8"/>
    <w:rsid w:val="00AC03AA"/>
    <w:rsid w:val="00AC11C2"/>
    <w:rsid w:val="00AC1B3A"/>
    <w:rsid w:val="00AC6101"/>
    <w:rsid w:val="00AD0A11"/>
    <w:rsid w:val="00AE6C3A"/>
    <w:rsid w:val="00B0564B"/>
    <w:rsid w:val="00B427C9"/>
    <w:rsid w:val="00B4789E"/>
    <w:rsid w:val="00B52433"/>
    <w:rsid w:val="00B64117"/>
    <w:rsid w:val="00B73055"/>
    <w:rsid w:val="00B8272B"/>
    <w:rsid w:val="00B83F84"/>
    <w:rsid w:val="00B85B97"/>
    <w:rsid w:val="00BA0D65"/>
    <w:rsid w:val="00BA2033"/>
    <w:rsid w:val="00BC0A3C"/>
    <w:rsid w:val="00BC2A0C"/>
    <w:rsid w:val="00BC2CF9"/>
    <w:rsid w:val="00BC4C50"/>
    <w:rsid w:val="00BD2956"/>
    <w:rsid w:val="00BF088F"/>
    <w:rsid w:val="00C0534A"/>
    <w:rsid w:val="00C115A4"/>
    <w:rsid w:val="00C26BB1"/>
    <w:rsid w:val="00C26CAD"/>
    <w:rsid w:val="00C316EB"/>
    <w:rsid w:val="00C3609E"/>
    <w:rsid w:val="00C374AD"/>
    <w:rsid w:val="00C45229"/>
    <w:rsid w:val="00C62B75"/>
    <w:rsid w:val="00C7387A"/>
    <w:rsid w:val="00C80C53"/>
    <w:rsid w:val="00C907E6"/>
    <w:rsid w:val="00C92843"/>
    <w:rsid w:val="00CA37DE"/>
    <w:rsid w:val="00CC1FA7"/>
    <w:rsid w:val="00CC3117"/>
    <w:rsid w:val="00CE01EF"/>
    <w:rsid w:val="00CF0E65"/>
    <w:rsid w:val="00CF36DB"/>
    <w:rsid w:val="00CF5DF3"/>
    <w:rsid w:val="00D12502"/>
    <w:rsid w:val="00D22624"/>
    <w:rsid w:val="00D344D2"/>
    <w:rsid w:val="00D35420"/>
    <w:rsid w:val="00D35CC4"/>
    <w:rsid w:val="00D45E1B"/>
    <w:rsid w:val="00D50FC7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13D36"/>
    <w:rsid w:val="00E3108E"/>
    <w:rsid w:val="00E3728E"/>
    <w:rsid w:val="00E511EB"/>
    <w:rsid w:val="00E869A6"/>
    <w:rsid w:val="00E95D29"/>
    <w:rsid w:val="00EB10F7"/>
    <w:rsid w:val="00EB38A2"/>
    <w:rsid w:val="00EE02CE"/>
    <w:rsid w:val="00EE3253"/>
    <w:rsid w:val="00EE40B0"/>
    <w:rsid w:val="00EE7935"/>
    <w:rsid w:val="00EF6A79"/>
    <w:rsid w:val="00F033E4"/>
    <w:rsid w:val="00F06ED0"/>
    <w:rsid w:val="00F14AD6"/>
    <w:rsid w:val="00F25D2E"/>
    <w:rsid w:val="00F30AB4"/>
    <w:rsid w:val="00F35B06"/>
    <w:rsid w:val="00F40A5C"/>
    <w:rsid w:val="00F41248"/>
    <w:rsid w:val="00F41C4A"/>
    <w:rsid w:val="00F45DDF"/>
    <w:rsid w:val="00F46613"/>
    <w:rsid w:val="00F47FED"/>
    <w:rsid w:val="00F6307B"/>
    <w:rsid w:val="00F73F5D"/>
    <w:rsid w:val="00F74A87"/>
    <w:rsid w:val="00F814B4"/>
    <w:rsid w:val="00F959D3"/>
    <w:rsid w:val="00FA4D05"/>
    <w:rsid w:val="00FB3F23"/>
    <w:rsid w:val="00FB58AD"/>
    <w:rsid w:val="00FC5F7C"/>
    <w:rsid w:val="00FD373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98679"/>
  <w15:docId w15:val="{7AC95BA4-CEF1-4E52-9B79-2B52EE7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E65"/>
    <w:pPr>
      <w:spacing w:after="20"/>
      <w:ind w:left="57" w:right="134"/>
    </w:pPr>
    <w:rPr>
      <w:rFonts w:ascii="PT Sans" w:eastAsia="Cambria" w:hAnsi="PT San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3055"/>
    <w:pPr>
      <w:spacing w:before="300" w:after="0"/>
      <w:ind w:left="0" w:right="0"/>
      <w:outlineLvl w:val="0"/>
    </w:pPr>
    <w:rPr>
      <w:rFonts w:ascii="Work Sans" w:eastAsia="Times New Roman" w:hAnsi="Work Sans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 w:after="0"/>
      <w:ind w:left="0" w:right="0"/>
      <w:outlineLvl w:val="1"/>
    </w:pPr>
    <w:rPr>
      <w:rFonts w:ascii="Work Sans" w:eastAsiaTheme="majorEastAsia" w:hAnsi="Work Sans" w:cstheme="majorBidi"/>
      <w:b/>
      <w:bCs/>
      <w:color w:val="000000" w:themeColor="text1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 w:after="0"/>
      <w:ind w:left="0" w:right="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  <w:spacing w:after="0"/>
      <w:ind w:left="0" w:right="0"/>
    </w:pPr>
    <w:rPr>
      <w:rFonts w:ascii="Work Sans" w:eastAsia="Times New Roman" w:hAnsi="Work Sans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after="0" w:line="180" w:lineRule="atLeast"/>
      <w:ind w:left="0" w:right="0"/>
    </w:pPr>
    <w:rPr>
      <w:rFonts w:ascii="Work Sans" w:eastAsia="Times New Roman" w:hAnsi="Work Sans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after="0"/>
      <w:ind w:left="0" w:right="0"/>
      <w:suppressOverlap/>
      <w:jc w:val="right"/>
    </w:pPr>
    <w:rPr>
      <w:rFonts w:ascii="Work Sans" w:eastAsia="Times New Roman" w:hAnsi="Work Sans" w:cs="Calibri"/>
      <w:color w:val="787878"/>
      <w:sz w:val="18"/>
      <w:szCs w:val="18"/>
      <w:lang w:eastAsia="da-DK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pPr>
      <w:spacing w:after="0"/>
      <w:ind w:left="0" w:right="0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spacing w:after="0"/>
      <w:ind w:left="720" w:right="0"/>
      <w:contextualSpacing/>
    </w:pPr>
    <w:rPr>
      <w:rFonts w:ascii="Work Sans" w:eastAsia="Times New Roman" w:hAnsi="Work Sans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after="0" w:line="220" w:lineRule="exact"/>
      <w:ind w:left="0" w:right="0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CF36DB"/>
    <w:pPr>
      <w:spacing w:after="300"/>
      <w:ind w:left="0" w:right="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CF36DB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pPr>
      <w:spacing w:after="0"/>
      <w:ind w:left="0" w:right="0"/>
    </w:pPr>
    <w:rPr>
      <w:rFonts w:ascii="Work Sans" w:eastAsia="Times New Roman" w:hAnsi="Work Sans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character" w:styleId="Kraftighenvisning">
    <w:name w:val="Intense Reference"/>
    <w:qFormat/>
    <w:rsid w:val="00CF0E65"/>
    <w:rPr>
      <w:rFonts w:ascii="PT Sans" w:hAnsi="PT Sans"/>
      <w:b/>
      <w:bCs/>
      <w:smallCaps/>
      <w:color w:val="5B9BD5"/>
      <w:spacing w:val="5"/>
      <w:sz w:val="24"/>
    </w:rPr>
  </w:style>
  <w:style w:type="character" w:styleId="Strk">
    <w:name w:val="Strong"/>
    <w:uiPriority w:val="22"/>
    <w:qFormat/>
    <w:rsid w:val="00CF0E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0A5C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16681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668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6681D"/>
    <w:rPr>
      <w:rFonts w:ascii="PT Sans" w:eastAsia="Cambria" w:hAnsi="PT Sans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6681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6681D"/>
    <w:rPr>
      <w:rFonts w:ascii="PT Sans" w:eastAsia="Cambria" w:hAnsi="PT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esktop\Office%20skabeloner\FDF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8428F0B0DB488C774B39AA94A1FE" ma:contentTypeVersion="16" ma:contentTypeDescription="Create a new document." ma:contentTypeScope="" ma:versionID="e5bcd3ae8972d3a64bfd769b77997970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eb497372da57e75af14f5acfbe9cf7c1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  <SharedWithUsers xmlns="79d899bf-122c-41b4-9853-f9f8ec6d3982">
      <UserInfo>
        <DisplayName>Magnus Søndergaard Hansen</DisplayName>
        <AccountId>111</AccountId>
        <AccountType/>
      </UserInfo>
      <UserInfo>
        <DisplayName>Trine Lindberg</DisplayName>
        <AccountId>86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E9899-4887-4496-90E2-99A9556F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99bf-122c-41b4-9853-f9f8ec6d3982"/>
    <ds:schemaRef ds:uri="6397b222-682c-4eea-b9f8-38c644d2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9B94B-FA34-4F7E-A237-E7F080FD92F4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customXml/itemProps3.xml><?xml version="1.0" encoding="utf-8"?>
<ds:datastoreItem xmlns:ds="http://schemas.openxmlformats.org/officeDocument/2006/customXml" ds:itemID="{DE521E57-4408-4CBA-90D8-F5F7B4DFD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 Dokument med logo</Template>
  <TotalTime>148</TotalTime>
  <Pages>1</Pages>
  <Words>296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Trine Lindberg</dc:creator>
  <cp:lastModifiedBy>Trine Lindberg</cp:lastModifiedBy>
  <cp:revision>55</cp:revision>
  <cp:lastPrinted>2022-06-01T08:55:00Z</cp:lastPrinted>
  <dcterms:created xsi:type="dcterms:W3CDTF">2019-06-26T09:52:00Z</dcterms:created>
  <dcterms:modified xsi:type="dcterms:W3CDTF">2022-06-27T05:48:00Z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Order">
    <vt:r8>2574000</vt:r8>
  </property>
  <property fmtid="{D5CDD505-2E9C-101B-9397-08002B2CF9AE}" pid="4" name="MediaServiceImageTags">
    <vt:lpwstr/>
  </property>
</Properties>
</file>