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dresse"/>
      </w:tblPr>
      <w:tblGrid>
        <w:gridCol w:w="7938"/>
      </w:tblGrid>
      <w:tr w:rsidR="00BE3492" w14:paraId="2E845ABE" w14:textId="77777777" w:rsidTr="001C2D56">
        <w:trPr>
          <w:trHeight w:hRule="exact" w:val="1814"/>
        </w:trPr>
        <w:tc>
          <w:tcPr>
            <w:tcW w:w="7938" w:type="dxa"/>
            <w:tcMar>
              <w:bottom w:w="0" w:type="dxa"/>
            </w:tcMar>
          </w:tcPr>
          <w:p w14:paraId="7BDB7E2C" w14:textId="77777777" w:rsidR="00106D15" w:rsidRDefault="00106D15" w:rsidP="008D7C19"/>
        </w:tc>
      </w:tr>
      <w:tr w:rsidR="00BE3492" w14:paraId="7DE761E2" w14:textId="77777777" w:rsidTr="001C2D56">
        <w:trPr>
          <w:trHeight w:hRule="exact" w:val="1418"/>
        </w:trPr>
        <w:tc>
          <w:tcPr>
            <w:tcW w:w="7938" w:type="dxa"/>
            <w:tcMar>
              <w:bottom w:w="0" w:type="dxa"/>
            </w:tcMar>
          </w:tcPr>
          <w:p w14:paraId="269A0610" w14:textId="77777777" w:rsidR="00BE3492" w:rsidRDefault="00BE3492" w:rsidP="001C2D56">
            <w:pPr>
              <w:ind w:right="-1"/>
              <w:jc w:val="right"/>
            </w:pPr>
            <w:r>
              <w:t>7. juni 2017</w:t>
            </w:r>
          </w:p>
        </w:tc>
      </w:tr>
      <w:tr w:rsidR="00BE3492" w14:paraId="7DE7FF3B" w14:textId="77777777" w:rsidTr="001C2D56">
        <w:tc>
          <w:tcPr>
            <w:tcW w:w="7938" w:type="dxa"/>
            <w:tcMar>
              <w:bottom w:w="142" w:type="dxa"/>
            </w:tcMar>
          </w:tcPr>
          <w:p w14:paraId="30A325A5" w14:textId="77777777" w:rsidR="00BE3492" w:rsidRDefault="00BE3492" w:rsidP="001C2D56">
            <w:pPr>
              <w:pStyle w:val="Overskrift1"/>
              <w:ind w:right="-1"/>
              <w:outlineLvl w:val="0"/>
            </w:pPr>
          </w:p>
        </w:tc>
      </w:tr>
      <w:tr w:rsidR="00BE3492" w:rsidRPr="007D7A50" w14:paraId="15655A00" w14:textId="77777777" w:rsidTr="001C2D56">
        <w:tc>
          <w:tcPr>
            <w:tcW w:w="7938" w:type="dxa"/>
          </w:tcPr>
          <w:p w14:paraId="483787E6" w14:textId="77777777" w:rsidR="001C2D56" w:rsidRPr="007D7A50" w:rsidRDefault="001C2D56" w:rsidP="001C2D56"/>
        </w:tc>
      </w:tr>
    </w:tbl>
    <w:p w14:paraId="6C3A6480" w14:textId="77777777" w:rsidR="004B7AF7" w:rsidRPr="00465602" w:rsidRDefault="001C2D56" w:rsidP="00C70A45">
      <w:pPr>
        <w:tabs>
          <w:tab w:val="left" w:pos="6990"/>
        </w:tabs>
      </w:pPr>
      <w:r>
        <w:br w:type="textWrapping" w:clear="all"/>
      </w:r>
    </w:p>
    <w:sectPr w:rsidR="004B7AF7" w:rsidRPr="00465602" w:rsidSect="00C70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276" w:left="1134" w:header="70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BF88" w14:textId="77777777" w:rsidR="00A82680" w:rsidRDefault="00A82680" w:rsidP="004B7AF7">
      <w:pPr>
        <w:spacing w:after="0" w:line="240" w:lineRule="auto"/>
      </w:pPr>
      <w:r>
        <w:separator/>
      </w:r>
    </w:p>
  </w:endnote>
  <w:endnote w:type="continuationSeparator" w:id="0">
    <w:p w14:paraId="1F178EB2" w14:textId="77777777" w:rsidR="00A82680" w:rsidRDefault="00A82680" w:rsidP="004B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F777" w14:textId="77777777" w:rsidR="00E24EEB" w:rsidRDefault="00E24EE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FCD9" w14:textId="77777777" w:rsidR="004B7AF7" w:rsidRPr="007D7A50" w:rsidRDefault="00C70A45" w:rsidP="00A9788D">
    <w:pPr>
      <w:pStyle w:val="Sidefod"/>
      <w:tabs>
        <w:tab w:val="clear" w:pos="9638"/>
      </w:tabs>
      <w:ind w:right="-567"/>
      <w:jc w:val="right"/>
      <w:rPr>
        <w:sz w:val="16"/>
      </w:rPr>
    </w:pPr>
    <w:r>
      <w:rPr>
        <w:sz w:val="16"/>
      </w:rPr>
      <w:t xml:space="preserve"> Side </w:t>
    </w:r>
    <w:r w:rsidRPr="00C70A45">
      <w:rPr>
        <w:sz w:val="16"/>
      </w:rPr>
      <w:fldChar w:fldCharType="begin"/>
    </w:r>
    <w:r w:rsidRPr="00C70A45">
      <w:rPr>
        <w:sz w:val="16"/>
      </w:rPr>
      <w:instrText>PAGE   \* MERGEFORMAT</w:instrText>
    </w:r>
    <w:r w:rsidRPr="00C70A45">
      <w:rPr>
        <w:sz w:val="16"/>
      </w:rPr>
      <w:fldChar w:fldCharType="separate"/>
    </w:r>
    <w:r w:rsidR="001C2D56">
      <w:rPr>
        <w:noProof/>
        <w:sz w:val="16"/>
      </w:rPr>
      <w:t>2</w:t>
    </w:r>
    <w:r w:rsidRPr="00C70A4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2A30B" w14:textId="77777777" w:rsidR="004B7AF7" w:rsidRDefault="004B7AF7">
    <w:pPr>
      <w:pStyle w:val="Sidefod"/>
    </w:pPr>
    <w:r w:rsidRPr="005733D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69EE692" wp14:editId="29004030">
              <wp:simplePos x="0" y="0"/>
              <wp:positionH relativeFrom="page">
                <wp:posOffset>5832475</wp:posOffset>
              </wp:positionH>
              <wp:positionV relativeFrom="page">
                <wp:posOffset>8146415</wp:posOffset>
              </wp:positionV>
              <wp:extent cx="1346200" cy="2418715"/>
              <wp:effectExtent l="0" t="0" r="6350" b="635"/>
              <wp:wrapNone/>
              <wp:docPr id="1" name="Tekstfe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346200" cy="2418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B406A" w14:textId="77777777" w:rsidR="004B7AF7" w:rsidRPr="0018044B" w:rsidRDefault="004B7AF7" w:rsidP="00E24EEB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18044B">
                            <w:rPr>
                              <w:b/>
                              <w:sz w:val="16"/>
                            </w:rPr>
                            <w:t>FDF</w:t>
                          </w:r>
                          <w:r w:rsidR="00E24EEB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F00289">
                            <w:rPr>
                              <w:b/>
                              <w:sz w:val="16"/>
                            </w:rPr>
                            <w:t>[kredsnavn]</w:t>
                          </w:r>
                          <w:r w:rsidRPr="0018044B">
                            <w:rPr>
                              <w:sz w:val="16"/>
                            </w:rPr>
                            <w:t xml:space="preserve"> </w:t>
                          </w:r>
                          <w:r w:rsidR="00F00289">
                            <w:rPr>
                              <w:sz w:val="16"/>
                            </w:rPr>
                            <w:t>[Adresselinje 1]</w:t>
                          </w:r>
                          <w:r w:rsidRPr="0018044B">
                            <w:rPr>
                              <w:sz w:val="16"/>
                            </w:rPr>
                            <w:br/>
                          </w:r>
                          <w:r w:rsidR="00F00289">
                            <w:rPr>
                              <w:sz w:val="16"/>
                            </w:rPr>
                            <w:t>[Adresselinje 2]</w:t>
                          </w:r>
                          <w:r w:rsidR="00F00289">
                            <w:rPr>
                              <w:sz w:val="16"/>
                            </w:rPr>
                            <w:br/>
                            <w:t xml:space="preserve">Tel.: xx </w:t>
                          </w:r>
                          <w:proofErr w:type="spellStart"/>
                          <w:r w:rsidR="00F00289">
                            <w:rPr>
                              <w:sz w:val="16"/>
                            </w:rPr>
                            <w:t>xx</w:t>
                          </w:r>
                          <w:proofErr w:type="spellEnd"/>
                          <w:r w:rsidR="00F0028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00289">
                            <w:rPr>
                              <w:sz w:val="16"/>
                            </w:rPr>
                            <w:t>xx</w:t>
                          </w:r>
                          <w:proofErr w:type="spellEnd"/>
                          <w:r w:rsidR="00F00289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00289">
                            <w:rPr>
                              <w:sz w:val="16"/>
                            </w:rPr>
                            <w:t>xx</w:t>
                          </w:r>
                          <w:proofErr w:type="spellEnd"/>
                          <w:r w:rsidR="00F00289">
                            <w:rPr>
                              <w:sz w:val="16"/>
                            </w:rPr>
                            <w:t xml:space="preserve"> </w:t>
                          </w:r>
                          <w:r w:rsidR="00F00289">
                            <w:rPr>
                              <w:sz w:val="16"/>
                            </w:rPr>
                            <w:br/>
                            <w:t>[Mailadresse]</w:t>
                          </w:r>
                          <w:r w:rsidR="00F00289">
                            <w:rPr>
                              <w:sz w:val="16"/>
                            </w:rPr>
                            <w:br/>
                            <w:t>[Hjemmeside]</w:t>
                          </w:r>
                          <w:r w:rsidR="001C2D56">
                            <w:rPr>
                              <w:sz w:val="16"/>
                            </w:rPr>
                            <w:br/>
                          </w:r>
                          <w:r w:rsidRPr="0018044B">
                            <w:rPr>
                              <w:sz w:val="16"/>
                            </w:rPr>
                            <w:br/>
                          </w:r>
                          <w:r w:rsidRPr="0018044B">
                            <w:rPr>
                              <w:sz w:val="16"/>
                            </w:rPr>
                            <w:br/>
                          </w:r>
                          <w:r w:rsidRPr="0018044B">
                            <w:rPr>
                              <w:sz w:val="16"/>
                            </w:rPr>
                            <w:br/>
                          </w:r>
                          <w:r w:rsidRPr="0018044B">
                            <w:rPr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EE692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459.25pt;margin-top:641.45pt;width:106pt;height:1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" o:allowoverlap="f" fillcolor="white [3201]" stroked="f" strokeweight=".5pt">
              <v:path arrowok="t"/>
              <o:lock v:ext="edit" aspectratio="t"/>
              <v:textbox inset=",,0">
                <w:txbxContent>
                  <w:p w14:paraId="09AB406A" w14:textId="77777777" w:rsidR="004B7AF7" w:rsidRPr="0018044B" w:rsidRDefault="004B7AF7" w:rsidP="00E24EEB">
                    <w:pPr>
                      <w:jc w:val="right"/>
                      <w:rPr>
                        <w:sz w:val="16"/>
                      </w:rPr>
                    </w:pPr>
                    <w:r w:rsidRPr="0018044B">
                      <w:rPr>
                        <w:b/>
                        <w:sz w:val="16"/>
                      </w:rPr>
                      <w:t>FDF</w:t>
                    </w:r>
                    <w:r w:rsidR="00E24EEB">
                      <w:rPr>
                        <w:b/>
                        <w:sz w:val="16"/>
                      </w:rPr>
                      <w:t xml:space="preserve"> </w:t>
                    </w:r>
                    <w:r w:rsidR="00F00289">
                      <w:rPr>
                        <w:b/>
                        <w:sz w:val="16"/>
                      </w:rPr>
                      <w:t>[kredsnavn]</w:t>
                    </w:r>
                    <w:r w:rsidRPr="0018044B">
                      <w:rPr>
                        <w:sz w:val="16"/>
                      </w:rPr>
                      <w:t xml:space="preserve"> </w:t>
                    </w:r>
                    <w:r w:rsidR="00F00289">
                      <w:rPr>
                        <w:sz w:val="16"/>
                      </w:rPr>
                      <w:t>[Adresselinje 1]</w:t>
                    </w:r>
                    <w:r w:rsidRPr="0018044B">
                      <w:rPr>
                        <w:sz w:val="16"/>
                      </w:rPr>
                      <w:br/>
                    </w:r>
                    <w:r w:rsidR="00F00289">
                      <w:rPr>
                        <w:sz w:val="16"/>
                      </w:rPr>
                      <w:t>[Adresselinje 2]</w:t>
                    </w:r>
                    <w:r w:rsidR="00F00289">
                      <w:rPr>
                        <w:sz w:val="16"/>
                      </w:rPr>
                      <w:br/>
                      <w:t xml:space="preserve">Tel.: xx </w:t>
                    </w:r>
                    <w:proofErr w:type="spellStart"/>
                    <w:r w:rsidR="00F00289">
                      <w:rPr>
                        <w:sz w:val="16"/>
                      </w:rPr>
                      <w:t>xx</w:t>
                    </w:r>
                    <w:proofErr w:type="spellEnd"/>
                    <w:r w:rsidR="00F00289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F00289">
                      <w:rPr>
                        <w:sz w:val="16"/>
                      </w:rPr>
                      <w:t>xx</w:t>
                    </w:r>
                    <w:proofErr w:type="spellEnd"/>
                    <w:r w:rsidR="00F00289">
                      <w:rPr>
                        <w:sz w:val="16"/>
                      </w:rPr>
                      <w:t xml:space="preserve"> </w:t>
                    </w:r>
                    <w:proofErr w:type="spellStart"/>
                    <w:r w:rsidR="00F00289">
                      <w:rPr>
                        <w:sz w:val="16"/>
                      </w:rPr>
                      <w:t>xx</w:t>
                    </w:r>
                    <w:proofErr w:type="spellEnd"/>
                    <w:r w:rsidR="00F00289">
                      <w:rPr>
                        <w:sz w:val="16"/>
                      </w:rPr>
                      <w:t xml:space="preserve"> </w:t>
                    </w:r>
                    <w:r w:rsidR="00F00289">
                      <w:rPr>
                        <w:sz w:val="16"/>
                      </w:rPr>
                      <w:br/>
                      <w:t>[Mailadresse]</w:t>
                    </w:r>
                    <w:r w:rsidR="00F00289">
                      <w:rPr>
                        <w:sz w:val="16"/>
                      </w:rPr>
                      <w:br/>
                      <w:t>[Hjemmeside]</w:t>
                    </w:r>
                    <w:r w:rsidR="001C2D56">
                      <w:rPr>
                        <w:sz w:val="16"/>
                      </w:rPr>
                      <w:br/>
                    </w:r>
                    <w:r w:rsidRPr="0018044B">
                      <w:rPr>
                        <w:sz w:val="16"/>
                      </w:rPr>
                      <w:br/>
                    </w:r>
                    <w:r w:rsidRPr="0018044B">
                      <w:rPr>
                        <w:sz w:val="16"/>
                      </w:rPr>
                      <w:br/>
                    </w:r>
                    <w:r w:rsidRPr="0018044B">
                      <w:rPr>
                        <w:sz w:val="16"/>
                      </w:rPr>
                      <w:br/>
                    </w:r>
                    <w:r w:rsidRPr="0018044B">
                      <w:rPr>
                        <w:sz w:val="16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03DB" w14:textId="77777777" w:rsidR="00A82680" w:rsidRDefault="00A82680" w:rsidP="004B7AF7">
      <w:pPr>
        <w:spacing w:after="0" w:line="240" w:lineRule="auto"/>
      </w:pPr>
      <w:r>
        <w:separator/>
      </w:r>
    </w:p>
  </w:footnote>
  <w:footnote w:type="continuationSeparator" w:id="0">
    <w:p w14:paraId="0AF8FC5F" w14:textId="77777777" w:rsidR="00A82680" w:rsidRDefault="00A82680" w:rsidP="004B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621A" w14:textId="77777777" w:rsidR="00E24EEB" w:rsidRDefault="00E24EE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8822" w14:textId="77777777" w:rsidR="004B7AF7" w:rsidRDefault="006752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394931F" wp14:editId="55DD0844">
          <wp:simplePos x="0" y="0"/>
          <wp:positionH relativeFrom="page">
            <wp:posOffset>5832475</wp:posOffset>
          </wp:positionH>
          <wp:positionV relativeFrom="page">
            <wp:posOffset>302260</wp:posOffset>
          </wp:positionV>
          <wp:extent cx="1346400" cy="9540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mbitionBrev_sid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8A78" w14:textId="77777777" w:rsidR="004B7AF7" w:rsidRDefault="004B7AF7">
    <w:pPr>
      <w:pStyle w:val="Sidehoved"/>
    </w:pPr>
    <w:bookmarkStart w:id="0" w:name="_GoBack"/>
    <w:bookmarkEnd w:id="0"/>
    <w:r w:rsidRPr="005733DD">
      <w:rPr>
        <w:rFonts w:cs="Times New Roman"/>
        <w:b/>
        <w:bCs/>
        <w:noProof/>
        <w:color w:val="929292"/>
        <w:lang w:eastAsia="da-DK"/>
      </w:rPr>
      <w:drawing>
        <wp:anchor distT="0" distB="0" distL="114300" distR="114300" simplePos="0" relativeHeight="251661312" behindDoc="0" locked="1" layoutInCell="1" allowOverlap="0" wp14:anchorId="1B930A26" wp14:editId="72F9076D">
          <wp:simplePos x="0" y="0"/>
          <wp:positionH relativeFrom="page">
            <wp:posOffset>5832475</wp:posOffset>
          </wp:positionH>
          <wp:positionV relativeFrom="page">
            <wp:posOffset>302895</wp:posOffset>
          </wp:positionV>
          <wp:extent cx="1346200" cy="953770"/>
          <wp:effectExtent l="0" t="0" r="635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gnature_499795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B"/>
    <w:rsid w:val="00106D15"/>
    <w:rsid w:val="0018044B"/>
    <w:rsid w:val="001C2D56"/>
    <w:rsid w:val="00327729"/>
    <w:rsid w:val="00364820"/>
    <w:rsid w:val="00465602"/>
    <w:rsid w:val="004B7AF7"/>
    <w:rsid w:val="004C63A3"/>
    <w:rsid w:val="005733DD"/>
    <w:rsid w:val="00580135"/>
    <w:rsid w:val="005A028B"/>
    <w:rsid w:val="006752F5"/>
    <w:rsid w:val="006E6B1E"/>
    <w:rsid w:val="00751BAD"/>
    <w:rsid w:val="007D7A50"/>
    <w:rsid w:val="008375B6"/>
    <w:rsid w:val="00884C91"/>
    <w:rsid w:val="00885A45"/>
    <w:rsid w:val="0089417D"/>
    <w:rsid w:val="008D7C19"/>
    <w:rsid w:val="008E6760"/>
    <w:rsid w:val="0097555E"/>
    <w:rsid w:val="00A0198F"/>
    <w:rsid w:val="00A61301"/>
    <w:rsid w:val="00A756D5"/>
    <w:rsid w:val="00A82680"/>
    <w:rsid w:val="00A9788D"/>
    <w:rsid w:val="00BE284D"/>
    <w:rsid w:val="00BE3492"/>
    <w:rsid w:val="00C70A45"/>
    <w:rsid w:val="00CC0E65"/>
    <w:rsid w:val="00DA0D94"/>
    <w:rsid w:val="00E24EEB"/>
    <w:rsid w:val="00E70E1B"/>
    <w:rsid w:val="00ED7D75"/>
    <w:rsid w:val="00F00289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C5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3DD"/>
    <w:rPr>
      <w:rFonts w:ascii="PT Sans" w:hAnsi="PT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33DD"/>
    <w:pPr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06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CC0E65"/>
    <w:rPr>
      <w:color w:val="0563C1" w:themeColor="hyperlink"/>
      <w:u w:val="single"/>
    </w:rPr>
  </w:style>
  <w:style w:type="character" w:styleId="Nvner">
    <w:name w:val="Mention"/>
    <w:basedOn w:val="Standardskrifttypeiafsnit"/>
    <w:uiPriority w:val="99"/>
    <w:semiHidden/>
    <w:unhideWhenUsed/>
    <w:rsid w:val="00CC0E65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33DD"/>
    <w:rPr>
      <w:rFonts w:ascii="PT Sans" w:hAnsi="PT Sans"/>
      <w:b/>
      <w:sz w:val="28"/>
    </w:rPr>
  </w:style>
  <w:style w:type="paragraph" w:styleId="Titel">
    <w:name w:val="Title"/>
    <w:basedOn w:val="Normal"/>
    <w:next w:val="Normal"/>
    <w:link w:val="TitelTegn"/>
    <w:uiPriority w:val="10"/>
    <w:qFormat/>
    <w:rsid w:val="005733DD"/>
    <w:rPr>
      <w:b/>
      <w:sz w:val="28"/>
    </w:rPr>
  </w:style>
  <w:style w:type="character" w:customStyle="1" w:styleId="TitelTegn">
    <w:name w:val="Titel Tegn"/>
    <w:basedOn w:val="Standardskrifttypeiafsnit"/>
    <w:link w:val="Titel"/>
    <w:uiPriority w:val="10"/>
    <w:rsid w:val="005733DD"/>
    <w:rPr>
      <w:rFonts w:ascii="PT Sans" w:hAnsi="PT Sans"/>
      <w:b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44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BE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rsid w:val="00BE3492"/>
    <w:pPr>
      <w:spacing w:after="0" w:line="240" w:lineRule="auto"/>
    </w:pPr>
    <w:rPr>
      <w:rFonts w:ascii="PT Sans" w:hAnsi="PT Sans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AF7"/>
    <w:rPr>
      <w:rFonts w:ascii="PT Sans" w:hAnsi="PT Sans"/>
      <w:sz w:val="20"/>
    </w:rPr>
  </w:style>
  <w:style w:type="paragraph" w:styleId="Sidefod">
    <w:name w:val="footer"/>
    <w:basedOn w:val="Normal"/>
    <w:link w:val="SidefodTegn"/>
    <w:uiPriority w:val="99"/>
    <w:unhideWhenUsed/>
    <w:rsid w:val="004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AF7"/>
    <w:rPr>
      <w:rFonts w:ascii="PT Sans" w:hAnsi="PT Sans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5A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5A4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5A45"/>
    <w:rPr>
      <w:rFonts w:ascii="PT Sans" w:hAnsi="PT Sans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5A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5A45"/>
    <w:rPr>
      <w:rFonts w:ascii="PT Sans" w:hAnsi="PT Sans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58013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0135"/>
    <w:rPr>
      <w:rFonts w:ascii="PT Sans" w:hAnsi="PT Sans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06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80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2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8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A-FDF/Desktop/Fwd%253a_Nyt_brevpapir/FDF%20Brevpapir%20plain%202017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7A7AC654321F498A7AFC178A3E8189" ma:contentTypeVersion="0" ma:contentTypeDescription="Opret et nyt dokument." ma:contentTypeScope="" ma:versionID="ef3e248d9a8b6245a8ba93c6a25d00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b2fbf5e3c28db424541676a2fd1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DD57-66C6-4B2B-A43B-5BFC0CD3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36F96-B728-40C4-B6B7-313C2341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1D435-B09E-4816-BA78-7F0A69B03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61058-7EB1-F44C-B587-ACF2417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 Brevpapir plain 2017.dotx</Template>
  <TotalTime>5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Fanefjord Pedersen</dc:creator>
  <cp:keywords/>
  <dc:description/>
  <cp:lastModifiedBy>Mia Fanefjord Pedersen</cp:lastModifiedBy>
  <cp:revision>1</cp:revision>
  <cp:lastPrinted>2017-06-07T11:13:00Z</cp:lastPrinted>
  <dcterms:created xsi:type="dcterms:W3CDTF">2017-08-31T11:43:00Z</dcterms:created>
  <dcterms:modified xsi:type="dcterms:W3CDTF">2017-08-31T11:49:00Z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0x010100757A7AC654321F498A7AFC178A3E8189</vt:lpwstr>
  </property>
</Properties>
</file>